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47" w:rsidRPr="00F720BC" w:rsidRDefault="001B17FA" w:rsidP="001B17FA">
      <w:pPr>
        <w:jc w:val="center"/>
        <w:rPr>
          <w:b/>
          <w:u w:val="single"/>
        </w:rPr>
      </w:pPr>
      <w:bookmarkStart w:id="0" w:name="_GoBack"/>
      <w:bookmarkEnd w:id="0"/>
      <w:r w:rsidRPr="00F720BC">
        <w:rPr>
          <w:b/>
          <w:u w:val="single"/>
        </w:rPr>
        <w:t>Happisburgh letter for residents on sea defences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5185"/>
      </w:tblGrid>
      <w:tr w:rsidR="001B17FA" w:rsidTr="00B33645">
        <w:trPr>
          <w:trHeight w:val="592"/>
        </w:trPr>
        <w:tc>
          <w:tcPr>
            <w:tcW w:w="1101" w:type="dxa"/>
          </w:tcPr>
          <w:p w:rsidR="001B17FA" w:rsidRPr="00F720BC" w:rsidRDefault="001B17FA" w:rsidP="001B17FA">
            <w:pPr>
              <w:rPr>
                <w:b/>
              </w:rPr>
            </w:pPr>
            <w:r w:rsidRPr="00F720BC">
              <w:rPr>
                <w:b/>
              </w:rPr>
              <w:t>Strength</w:t>
            </w:r>
          </w:p>
        </w:tc>
        <w:tc>
          <w:tcPr>
            <w:tcW w:w="1275" w:type="dxa"/>
          </w:tcPr>
          <w:p w:rsidR="001B17FA" w:rsidRPr="00F720BC" w:rsidRDefault="0090337A" w:rsidP="001B17FA">
            <w:pPr>
              <w:rPr>
                <w:b/>
              </w:rPr>
            </w:pPr>
            <w:r>
              <w:rPr>
                <w:b/>
              </w:rPr>
              <w:t>Total CPP</w:t>
            </w:r>
          </w:p>
        </w:tc>
        <w:tc>
          <w:tcPr>
            <w:tcW w:w="5185" w:type="dxa"/>
          </w:tcPr>
          <w:p w:rsidR="001B17FA" w:rsidRPr="00F720BC" w:rsidRDefault="001B17FA" w:rsidP="001B17FA">
            <w:pPr>
              <w:rPr>
                <w:b/>
              </w:rPr>
            </w:pPr>
            <w:r w:rsidRPr="00F720BC">
              <w:rPr>
                <w:b/>
              </w:rPr>
              <w:t xml:space="preserve">Success criteria </w:t>
            </w:r>
          </w:p>
        </w:tc>
      </w:tr>
      <w:tr w:rsidR="001B17FA" w:rsidTr="00B33645">
        <w:trPr>
          <w:trHeight w:val="592"/>
        </w:trPr>
        <w:tc>
          <w:tcPr>
            <w:tcW w:w="1101" w:type="dxa"/>
          </w:tcPr>
          <w:p w:rsidR="001B17FA" w:rsidRDefault="001B17FA" w:rsidP="001B17FA"/>
        </w:tc>
        <w:tc>
          <w:tcPr>
            <w:tcW w:w="1275" w:type="dxa"/>
          </w:tcPr>
          <w:p w:rsidR="001B17FA" w:rsidRDefault="0090337A" w:rsidP="001B17FA">
            <w:r>
              <w:t>40</w:t>
            </w:r>
          </w:p>
        </w:tc>
        <w:tc>
          <w:tcPr>
            <w:tcW w:w="5185" w:type="dxa"/>
          </w:tcPr>
          <w:p w:rsidR="009064CD" w:rsidRPr="00234874" w:rsidRDefault="009064CD" w:rsidP="001B17FA">
            <w:pPr>
              <w:rPr>
                <w:sz w:val="20"/>
              </w:rPr>
            </w:pPr>
            <w:r w:rsidRPr="00234874">
              <w:rPr>
                <w:sz w:val="20"/>
              </w:rPr>
              <w:t xml:space="preserve">As previous as well as evaluating the factor that makes Happisburgh vulnerable to erosion, explain why it is important to save/not save Happisburgh. </w:t>
            </w:r>
          </w:p>
          <w:p w:rsidR="00F720BC" w:rsidRPr="00234874" w:rsidRDefault="00F720BC" w:rsidP="001B17FA">
            <w:pPr>
              <w:rPr>
                <w:sz w:val="20"/>
              </w:rPr>
            </w:pPr>
            <w:r w:rsidRPr="00234874">
              <w:rPr>
                <w:sz w:val="20"/>
              </w:rPr>
              <w:t xml:space="preserve">Clear detailed aims on what to do with Happisburgh. </w:t>
            </w:r>
          </w:p>
          <w:p w:rsidR="00F720BC" w:rsidRPr="00234874" w:rsidRDefault="00F720BC" w:rsidP="001B17FA">
            <w:pPr>
              <w:rPr>
                <w:sz w:val="20"/>
              </w:rPr>
            </w:pPr>
            <w:r w:rsidRPr="00234874">
              <w:rPr>
                <w:sz w:val="20"/>
              </w:rPr>
              <w:t xml:space="preserve">Both for and against arguments </w:t>
            </w:r>
            <w:r w:rsidR="0090337A" w:rsidRPr="00234874">
              <w:rPr>
                <w:sz w:val="20"/>
              </w:rPr>
              <w:t>are discussed</w:t>
            </w:r>
            <w:r w:rsidRPr="00234874">
              <w:rPr>
                <w:sz w:val="20"/>
              </w:rPr>
              <w:t xml:space="preserve"> and explained in detail with examples to support reasoning</w:t>
            </w:r>
          </w:p>
          <w:p w:rsidR="00F720BC" w:rsidRDefault="00F720BC" w:rsidP="001B17FA">
            <w:pPr>
              <w:rPr>
                <w:sz w:val="20"/>
              </w:rPr>
            </w:pPr>
            <w:r w:rsidRPr="00234874">
              <w:rPr>
                <w:sz w:val="20"/>
              </w:rPr>
              <w:t xml:space="preserve">Examples of the method of protection that will be used. </w:t>
            </w:r>
          </w:p>
          <w:p w:rsidR="00234874" w:rsidRPr="00234874" w:rsidRDefault="00234874" w:rsidP="001B17FA">
            <w:pPr>
              <w:rPr>
                <w:sz w:val="20"/>
              </w:rPr>
            </w:pPr>
            <w:r>
              <w:rPr>
                <w:sz w:val="20"/>
              </w:rPr>
              <w:t>Make links between protection methods and geographic processes (erosion).</w:t>
            </w:r>
          </w:p>
        </w:tc>
      </w:tr>
      <w:tr w:rsidR="001B17FA" w:rsidTr="00B33645">
        <w:trPr>
          <w:trHeight w:val="592"/>
        </w:trPr>
        <w:tc>
          <w:tcPr>
            <w:tcW w:w="1101" w:type="dxa"/>
          </w:tcPr>
          <w:p w:rsidR="001B17FA" w:rsidRDefault="001B17FA" w:rsidP="001B17FA"/>
        </w:tc>
        <w:tc>
          <w:tcPr>
            <w:tcW w:w="1275" w:type="dxa"/>
          </w:tcPr>
          <w:p w:rsidR="001B17FA" w:rsidRDefault="0090337A" w:rsidP="001B17FA">
            <w:r>
              <w:t>35</w:t>
            </w:r>
          </w:p>
        </w:tc>
        <w:tc>
          <w:tcPr>
            <w:tcW w:w="5185" w:type="dxa"/>
          </w:tcPr>
          <w:p w:rsidR="009064CD" w:rsidRPr="00234874" w:rsidRDefault="009064CD" w:rsidP="001B17FA">
            <w:pPr>
              <w:rPr>
                <w:sz w:val="20"/>
              </w:rPr>
            </w:pPr>
            <w:r w:rsidRPr="00234874">
              <w:rPr>
                <w:sz w:val="20"/>
              </w:rPr>
              <w:t>As previous.</w:t>
            </w:r>
          </w:p>
          <w:p w:rsidR="001B17FA" w:rsidRPr="00234874" w:rsidRDefault="0090337A" w:rsidP="001B17FA">
            <w:pPr>
              <w:rPr>
                <w:sz w:val="20"/>
              </w:rPr>
            </w:pPr>
            <w:r w:rsidRPr="00234874">
              <w:rPr>
                <w:sz w:val="20"/>
              </w:rPr>
              <w:t xml:space="preserve">Both for and against arguments are considered. </w:t>
            </w:r>
          </w:p>
          <w:p w:rsidR="00234874" w:rsidRPr="00234874" w:rsidRDefault="0090337A" w:rsidP="001B17FA">
            <w:pPr>
              <w:rPr>
                <w:sz w:val="20"/>
              </w:rPr>
            </w:pPr>
            <w:r w:rsidRPr="00234874">
              <w:rPr>
                <w:sz w:val="20"/>
              </w:rPr>
              <w:t>Justification for your chosen option.</w:t>
            </w:r>
            <w:r w:rsidR="00234874" w:rsidRPr="00234874">
              <w:rPr>
                <w:sz w:val="20"/>
              </w:rPr>
              <w:t xml:space="preserve"> </w:t>
            </w:r>
          </w:p>
          <w:p w:rsidR="00234874" w:rsidRPr="00234874" w:rsidRDefault="00234874" w:rsidP="001B17FA">
            <w:pPr>
              <w:rPr>
                <w:sz w:val="20"/>
              </w:rPr>
            </w:pPr>
            <w:r w:rsidRPr="00234874">
              <w:rPr>
                <w:sz w:val="20"/>
              </w:rPr>
              <w:t>Direct comparisons made between methods</w:t>
            </w:r>
          </w:p>
          <w:p w:rsidR="0090337A" w:rsidRPr="00234874" w:rsidRDefault="00234874" w:rsidP="001B17FA">
            <w:pPr>
              <w:rPr>
                <w:sz w:val="20"/>
              </w:rPr>
            </w:pPr>
            <w:r w:rsidRPr="00234874">
              <w:rPr>
                <w:sz w:val="20"/>
              </w:rPr>
              <w:t xml:space="preserve">Discuss the opinions of multiple stakeholders on the method you have chosen </w:t>
            </w:r>
            <w:r w:rsidR="0090337A" w:rsidRPr="00234874">
              <w:rPr>
                <w:sz w:val="20"/>
              </w:rPr>
              <w:t xml:space="preserve"> </w:t>
            </w:r>
          </w:p>
        </w:tc>
      </w:tr>
      <w:tr w:rsidR="001B17FA" w:rsidTr="00B33645">
        <w:trPr>
          <w:trHeight w:val="592"/>
        </w:trPr>
        <w:tc>
          <w:tcPr>
            <w:tcW w:w="1101" w:type="dxa"/>
          </w:tcPr>
          <w:p w:rsidR="001B17FA" w:rsidRDefault="001B17FA" w:rsidP="001B17FA"/>
        </w:tc>
        <w:tc>
          <w:tcPr>
            <w:tcW w:w="1275" w:type="dxa"/>
          </w:tcPr>
          <w:p w:rsidR="001B17FA" w:rsidRDefault="0090337A" w:rsidP="001B17FA">
            <w:r>
              <w:t>30</w:t>
            </w:r>
          </w:p>
        </w:tc>
        <w:tc>
          <w:tcPr>
            <w:tcW w:w="5185" w:type="dxa"/>
          </w:tcPr>
          <w:p w:rsidR="009064CD" w:rsidRPr="00234874" w:rsidRDefault="009064CD" w:rsidP="001B17FA">
            <w:pPr>
              <w:rPr>
                <w:sz w:val="20"/>
              </w:rPr>
            </w:pPr>
            <w:r w:rsidRPr="00234874">
              <w:rPr>
                <w:sz w:val="20"/>
              </w:rPr>
              <w:t>As previous.</w:t>
            </w:r>
          </w:p>
          <w:p w:rsidR="001B17FA" w:rsidRPr="00234874" w:rsidRDefault="00C201AC" w:rsidP="001B17FA">
            <w:pPr>
              <w:rPr>
                <w:sz w:val="20"/>
              </w:rPr>
            </w:pPr>
            <w:r w:rsidRPr="00234874">
              <w:rPr>
                <w:sz w:val="20"/>
              </w:rPr>
              <w:t>As previous</w:t>
            </w:r>
          </w:p>
          <w:p w:rsidR="00F720BC" w:rsidRPr="00234874" w:rsidRDefault="00234874" w:rsidP="001B17FA">
            <w:pPr>
              <w:rPr>
                <w:sz w:val="20"/>
              </w:rPr>
            </w:pPr>
            <w:r w:rsidRPr="00234874">
              <w:rPr>
                <w:sz w:val="20"/>
              </w:rPr>
              <w:t>Outline your aims</w:t>
            </w:r>
            <w:r w:rsidR="00F720BC" w:rsidRPr="00234874">
              <w:rPr>
                <w:sz w:val="20"/>
              </w:rPr>
              <w:t xml:space="preserve"> for Happisburgh</w:t>
            </w:r>
            <w:r w:rsidRPr="00234874">
              <w:rPr>
                <w:sz w:val="20"/>
              </w:rPr>
              <w:t xml:space="preserve"> using key terminology.</w:t>
            </w:r>
          </w:p>
        </w:tc>
      </w:tr>
      <w:tr w:rsidR="001B17FA" w:rsidTr="00B33645">
        <w:trPr>
          <w:trHeight w:val="592"/>
        </w:trPr>
        <w:tc>
          <w:tcPr>
            <w:tcW w:w="1101" w:type="dxa"/>
          </w:tcPr>
          <w:p w:rsidR="001B17FA" w:rsidRDefault="001B17FA" w:rsidP="001B17FA"/>
        </w:tc>
        <w:tc>
          <w:tcPr>
            <w:tcW w:w="1275" w:type="dxa"/>
          </w:tcPr>
          <w:p w:rsidR="001B17FA" w:rsidRDefault="0090337A" w:rsidP="001B17FA">
            <w:r>
              <w:t>25</w:t>
            </w:r>
          </w:p>
        </w:tc>
        <w:tc>
          <w:tcPr>
            <w:tcW w:w="5185" w:type="dxa"/>
          </w:tcPr>
          <w:p w:rsidR="00C201AC" w:rsidRPr="00234874" w:rsidRDefault="009064CD" w:rsidP="009064CD">
            <w:pPr>
              <w:rPr>
                <w:sz w:val="20"/>
              </w:rPr>
            </w:pPr>
            <w:r w:rsidRPr="00234874">
              <w:rPr>
                <w:sz w:val="20"/>
              </w:rPr>
              <w:t xml:space="preserve">Detailed explanation of what is happening in Happisburgh, including why it is particularly vulnerable. This should include key terms and developments. </w:t>
            </w:r>
          </w:p>
          <w:p w:rsidR="001B17FA" w:rsidRPr="00234874" w:rsidRDefault="00C201AC" w:rsidP="009064CD">
            <w:pPr>
              <w:rPr>
                <w:sz w:val="20"/>
              </w:rPr>
            </w:pPr>
            <w:r w:rsidRPr="00234874">
              <w:rPr>
                <w:sz w:val="20"/>
              </w:rPr>
              <w:t>O</w:t>
            </w:r>
            <w:r w:rsidR="00F720BC" w:rsidRPr="00234874">
              <w:rPr>
                <w:sz w:val="20"/>
              </w:rPr>
              <w:t>ne side of the</w:t>
            </w:r>
            <w:r w:rsidRPr="00234874">
              <w:rPr>
                <w:sz w:val="20"/>
              </w:rPr>
              <w:t xml:space="preserve"> (for or against)</w:t>
            </w:r>
            <w:r w:rsidR="00F720BC" w:rsidRPr="00234874">
              <w:rPr>
                <w:sz w:val="20"/>
              </w:rPr>
              <w:t xml:space="preserve"> argument </w:t>
            </w:r>
            <w:r w:rsidRPr="00234874">
              <w:rPr>
                <w:sz w:val="20"/>
              </w:rPr>
              <w:t>is briefly described.</w:t>
            </w:r>
          </w:p>
          <w:p w:rsidR="00C201AC" w:rsidRPr="00234874" w:rsidRDefault="00C201AC" w:rsidP="009064CD">
            <w:pPr>
              <w:rPr>
                <w:sz w:val="20"/>
              </w:rPr>
            </w:pPr>
            <w:r w:rsidRPr="00234874">
              <w:rPr>
                <w:sz w:val="20"/>
              </w:rPr>
              <w:t xml:space="preserve">Outlined the advantages of your method and use stakeholder opinions to justify your answer. </w:t>
            </w:r>
          </w:p>
          <w:p w:rsidR="00234874" w:rsidRPr="00234874" w:rsidRDefault="00234874" w:rsidP="009064CD">
            <w:pPr>
              <w:rPr>
                <w:sz w:val="20"/>
              </w:rPr>
            </w:pPr>
            <w:r w:rsidRPr="00234874">
              <w:rPr>
                <w:sz w:val="20"/>
              </w:rPr>
              <w:t>Explain why you have rejected the other methods</w:t>
            </w:r>
          </w:p>
        </w:tc>
      </w:tr>
      <w:tr w:rsidR="001B17FA" w:rsidTr="00B33645">
        <w:trPr>
          <w:trHeight w:val="592"/>
        </w:trPr>
        <w:tc>
          <w:tcPr>
            <w:tcW w:w="1101" w:type="dxa"/>
          </w:tcPr>
          <w:p w:rsidR="001B17FA" w:rsidRDefault="001B17FA" w:rsidP="001B17FA"/>
        </w:tc>
        <w:tc>
          <w:tcPr>
            <w:tcW w:w="1275" w:type="dxa"/>
          </w:tcPr>
          <w:p w:rsidR="001B17FA" w:rsidRDefault="0090337A" w:rsidP="001B17FA">
            <w:r>
              <w:t>20</w:t>
            </w:r>
          </w:p>
        </w:tc>
        <w:tc>
          <w:tcPr>
            <w:tcW w:w="5185" w:type="dxa"/>
          </w:tcPr>
          <w:p w:rsidR="009064CD" w:rsidRPr="00234874" w:rsidRDefault="009064CD" w:rsidP="001B17FA">
            <w:pPr>
              <w:rPr>
                <w:sz w:val="20"/>
              </w:rPr>
            </w:pPr>
            <w:r w:rsidRPr="00234874">
              <w:rPr>
                <w:sz w:val="20"/>
              </w:rPr>
              <w:t>Detailed explanation of what is happening in Happisburgh, including key terms.</w:t>
            </w:r>
          </w:p>
          <w:p w:rsidR="00C201AC" w:rsidRPr="00234874" w:rsidRDefault="00C201AC" w:rsidP="001B17FA">
            <w:pPr>
              <w:rPr>
                <w:sz w:val="20"/>
              </w:rPr>
            </w:pPr>
            <w:r w:rsidRPr="00234874">
              <w:rPr>
                <w:sz w:val="20"/>
              </w:rPr>
              <w:t>Included a description of how your method works.</w:t>
            </w:r>
          </w:p>
          <w:p w:rsidR="0090337A" w:rsidRPr="00234874" w:rsidRDefault="00C201AC" w:rsidP="001B17FA">
            <w:pPr>
              <w:rPr>
                <w:sz w:val="20"/>
              </w:rPr>
            </w:pPr>
            <w:r w:rsidRPr="00234874">
              <w:rPr>
                <w:sz w:val="20"/>
              </w:rPr>
              <w:t>Consider the stakeholders who would agree with you.</w:t>
            </w:r>
          </w:p>
        </w:tc>
      </w:tr>
      <w:tr w:rsidR="001B17FA" w:rsidTr="00B33645">
        <w:trPr>
          <w:trHeight w:val="592"/>
        </w:trPr>
        <w:tc>
          <w:tcPr>
            <w:tcW w:w="1101" w:type="dxa"/>
          </w:tcPr>
          <w:p w:rsidR="001B17FA" w:rsidRDefault="001B17FA" w:rsidP="001B17FA"/>
        </w:tc>
        <w:tc>
          <w:tcPr>
            <w:tcW w:w="1275" w:type="dxa"/>
          </w:tcPr>
          <w:p w:rsidR="001B17FA" w:rsidRDefault="0090337A" w:rsidP="001B17FA">
            <w:r>
              <w:t>15</w:t>
            </w:r>
          </w:p>
        </w:tc>
        <w:tc>
          <w:tcPr>
            <w:tcW w:w="5185" w:type="dxa"/>
          </w:tcPr>
          <w:p w:rsidR="00C201AC" w:rsidRPr="00234874" w:rsidRDefault="009064CD" w:rsidP="001B17FA">
            <w:pPr>
              <w:rPr>
                <w:sz w:val="20"/>
              </w:rPr>
            </w:pPr>
            <w:r w:rsidRPr="00234874">
              <w:rPr>
                <w:sz w:val="20"/>
              </w:rPr>
              <w:t xml:space="preserve">Brief description of what is happening in Happisburgh. </w:t>
            </w:r>
          </w:p>
          <w:p w:rsidR="00C201AC" w:rsidRPr="00234874" w:rsidRDefault="00C201AC" w:rsidP="001B17FA">
            <w:pPr>
              <w:rPr>
                <w:sz w:val="20"/>
              </w:rPr>
            </w:pPr>
            <w:r w:rsidRPr="00234874">
              <w:rPr>
                <w:sz w:val="20"/>
              </w:rPr>
              <w:t xml:space="preserve">Identify what you are going to do and define what that method is. </w:t>
            </w:r>
          </w:p>
          <w:p w:rsidR="001B17FA" w:rsidRPr="00234874" w:rsidRDefault="00F720BC" w:rsidP="001B17FA">
            <w:pPr>
              <w:rPr>
                <w:sz w:val="20"/>
              </w:rPr>
            </w:pPr>
            <w:r w:rsidRPr="00234874">
              <w:rPr>
                <w:sz w:val="20"/>
              </w:rPr>
              <w:t>Simple statement</w:t>
            </w:r>
            <w:r w:rsidR="0090337A" w:rsidRPr="00234874">
              <w:rPr>
                <w:sz w:val="20"/>
              </w:rPr>
              <w:t>s</w:t>
            </w:r>
            <w:r w:rsidRPr="00234874">
              <w:rPr>
                <w:sz w:val="20"/>
              </w:rPr>
              <w:t xml:space="preserve"> on what you plan to do with Happisburgh</w:t>
            </w:r>
            <w:r w:rsidR="0090337A" w:rsidRPr="00234874">
              <w:rPr>
                <w:sz w:val="20"/>
              </w:rPr>
              <w:t>.</w:t>
            </w:r>
          </w:p>
        </w:tc>
      </w:tr>
    </w:tbl>
    <w:p w:rsidR="001B17FA" w:rsidRDefault="001B17FA" w:rsidP="001B17FA"/>
    <w:tbl>
      <w:tblPr>
        <w:tblStyle w:val="TableGrid"/>
        <w:tblpPr w:leftFromText="180" w:rightFromText="180" w:vertAnchor="text" w:horzAnchor="margin" w:tblpXSpec="right" w:tblpY="553"/>
        <w:tblW w:w="0" w:type="auto"/>
        <w:tblLook w:val="04A0" w:firstRow="1" w:lastRow="0" w:firstColumn="1" w:lastColumn="0" w:noHBand="0" w:noVBand="1"/>
      </w:tblPr>
      <w:tblGrid>
        <w:gridCol w:w="959"/>
        <w:gridCol w:w="6602"/>
      </w:tblGrid>
      <w:tr w:rsidR="00234874" w:rsidTr="00234874">
        <w:tc>
          <w:tcPr>
            <w:tcW w:w="959" w:type="dxa"/>
          </w:tcPr>
          <w:p w:rsidR="00234874" w:rsidRDefault="00234874" w:rsidP="00234874"/>
        </w:tc>
        <w:tc>
          <w:tcPr>
            <w:tcW w:w="6602" w:type="dxa"/>
          </w:tcPr>
          <w:p w:rsidR="00234874" w:rsidRPr="00B33645" w:rsidRDefault="00234874" w:rsidP="00234874">
            <w:pPr>
              <w:rPr>
                <w:b/>
              </w:rPr>
            </w:pPr>
            <w:r w:rsidRPr="00B33645">
              <w:rPr>
                <w:b/>
              </w:rPr>
              <w:t>Improvement</w:t>
            </w:r>
          </w:p>
        </w:tc>
      </w:tr>
      <w:tr w:rsidR="00234874" w:rsidTr="00234874">
        <w:tc>
          <w:tcPr>
            <w:tcW w:w="959" w:type="dxa"/>
          </w:tcPr>
          <w:p w:rsidR="00234874" w:rsidRDefault="00234874" w:rsidP="00234874"/>
        </w:tc>
        <w:tc>
          <w:tcPr>
            <w:tcW w:w="6602" w:type="dxa"/>
          </w:tcPr>
          <w:p w:rsidR="00234874" w:rsidRDefault="00234874" w:rsidP="00234874">
            <w:r>
              <w:t>Explain the opinions of multiple stakeholders</w:t>
            </w:r>
          </w:p>
        </w:tc>
      </w:tr>
      <w:tr w:rsidR="00234874" w:rsidTr="00234874">
        <w:tc>
          <w:tcPr>
            <w:tcW w:w="959" w:type="dxa"/>
          </w:tcPr>
          <w:p w:rsidR="00234874" w:rsidRDefault="00234874" w:rsidP="00234874"/>
        </w:tc>
        <w:tc>
          <w:tcPr>
            <w:tcW w:w="6602" w:type="dxa"/>
          </w:tcPr>
          <w:p w:rsidR="00234874" w:rsidRDefault="00234874" w:rsidP="00234874">
            <w:r>
              <w:t>Describe your chosen protection method</w:t>
            </w:r>
          </w:p>
        </w:tc>
      </w:tr>
      <w:tr w:rsidR="00234874" w:rsidTr="00234874">
        <w:tc>
          <w:tcPr>
            <w:tcW w:w="959" w:type="dxa"/>
          </w:tcPr>
          <w:p w:rsidR="00234874" w:rsidRDefault="00234874" w:rsidP="00234874"/>
        </w:tc>
        <w:tc>
          <w:tcPr>
            <w:tcW w:w="6602" w:type="dxa"/>
          </w:tcPr>
          <w:p w:rsidR="00234874" w:rsidRDefault="00234874" w:rsidP="00234874">
            <w:r>
              <w:t>Describe your rejected forms of coastal protection</w:t>
            </w:r>
          </w:p>
        </w:tc>
      </w:tr>
      <w:tr w:rsidR="00234874" w:rsidTr="00234874">
        <w:tc>
          <w:tcPr>
            <w:tcW w:w="959" w:type="dxa"/>
          </w:tcPr>
          <w:p w:rsidR="00234874" w:rsidRDefault="00234874" w:rsidP="00234874"/>
        </w:tc>
        <w:tc>
          <w:tcPr>
            <w:tcW w:w="6602" w:type="dxa"/>
          </w:tcPr>
          <w:p w:rsidR="00234874" w:rsidRDefault="00234874" w:rsidP="00234874">
            <w:r>
              <w:t>Give reasons for your choice of protection</w:t>
            </w:r>
          </w:p>
        </w:tc>
      </w:tr>
      <w:tr w:rsidR="00234874" w:rsidTr="00234874">
        <w:tc>
          <w:tcPr>
            <w:tcW w:w="959" w:type="dxa"/>
          </w:tcPr>
          <w:p w:rsidR="00234874" w:rsidRDefault="00234874" w:rsidP="00234874"/>
        </w:tc>
        <w:tc>
          <w:tcPr>
            <w:tcW w:w="6602" w:type="dxa"/>
          </w:tcPr>
          <w:p w:rsidR="00234874" w:rsidRDefault="00234874" w:rsidP="00234874">
            <w:r>
              <w:t>Develop your explanations through connectives</w:t>
            </w:r>
          </w:p>
        </w:tc>
      </w:tr>
      <w:tr w:rsidR="00234874" w:rsidTr="00234874">
        <w:tc>
          <w:tcPr>
            <w:tcW w:w="959" w:type="dxa"/>
          </w:tcPr>
          <w:p w:rsidR="00234874" w:rsidRDefault="00234874" w:rsidP="00234874"/>
        </w:tc>
        <w:tc>
          <w:tcPr>
            <w:tcW w:w="6602" w:type="dxa"/>
          </w:tcPr>
          <w:p w:rsidR="00234874" w:rsidRDefault="00234874" w:rsidP="00234874">
            <w:r>
              <w:t>Suggest reasons why people may not agree with your option</w:t>
            </w:r>
          </w:p>
        </w:tc>
      </w:tr>
      <w:tr w:rsidR="00234874" w:rsidTr="00234874">
        <w:tc>
          <w:tcPr>
            <w:tcW w:w="959" w:type="dxa"/>
          </w:tcPr>
          <w:p w:rsidR="00234874" w:rsidRDefault="00234874" w:rsidP="00234874"/>
        </w:tc>
        <w:tc>
          <w:tcPr>
            <w:tcW w:w="6602" w:type="dxa"/>
          </w:tcPr>
          <w:p w:rsidR="00234874" w:rsidRDefault="00234874" w:rsidP="00234874">
            <w:r>
              <w:t>Use key terms including definitions</w:t>
            </w:r>
          </w:p>
        </w:tc>
      </w:tr>
      <w:tr w:rsidR="00234874" w:rsidTr="00234874">
        <w:tc>
          <w:tcPr>
            <w:tcW w:w="959" w:type="dxa"/>
          </w:tcPr>
          <w:p w:rsidR="00234874" w:rsidRDefault="00234874" w:rsidP="00234874"/>
        </w:tc>
        <w:tc>
          <w:tcPr>
            <w:tcW w:w="6602" w:type="dxa"/>
          </w:tcPr>
          <w:p w:rsidR="00234874" w:rsidRDefault="00234874" w:rsidP="00234874">
            <w:r>
              <w:t>Write a valid conclusion outlining your argument</w:t>
            </w:r>
          </w:p>
        </w:tc>
      </w:tr>
      <w:tr w:rsidR="00234874" w:rsidTr="00234874">
        <w:tc>
          <w:tcPr>
            <w:tcW w:w="959" w:type="dxa"/>
          </w:tcPr>
          <w:p w:rsidR="00234874" w:rsidRDefault="00234874" w:rsidP="00234874"/>
        </w:tc>
        <w:tc>
          <w:tcPr>
            <w:tcW w:w="6602" w:type="dxa"/>
          </w:tcPr>
          <w:p w:rsidR="00234874" w:rsidRDefault="00234874" w:rsidP="00234874">
            <w:r>
              <w:t>Write in paragraphs</w:t>
            </w:r>
          </w:p>
        </w:tc>
      </w:tr>
      <w:tr w:rsidR="00234874" w:rsidTr="00234874">
        <w:tc>
          <w:tcPr>
            <w:tcW w:w="959" w:type="dxa"/>
          </w:tcPr>
          <w:p w:rsidR="00234874" w:rsidRDefault="00234874" w:rsidP="00234874"/>
        </w:tc>
        <w:tc>
          <w:tcPr>
            <w:tcW w:w="6602" w:type="dxa"/>
          </w:tcPr>
          <w:p w:rsidR="00234874" w:rsidRDefault="00234874" w:rsidP="00234874">
            <w:r>
              <w:t xml:space="preserve">Consider the strengths and weaknesses of the different protection methods. </w:t>
            </w:r>
          </w:p>
        </w:tc>
      </w:tr>
      <w:tr w:rsidR="00234874" w:rsidTr="00234874">
        <w:tc>
          <w:tcPr>
            <w:tcW w:w="959" w:type="dxa"/>
          </w:tcPr>
          <w:p w:rsidR="00234874" w:rsidRDefault="00234874" w:rsidP="00234874"/>
        </w:tc>
        <w:tc>
          <w:tcPr>
            <w:tcW w:w="6602" w:type="dxa"/>
          </w:tcPr>
          <w:p w:rsidR="00234874" w:rsidRDefault="00234874" w:rsidP="00234874">
            <w:r>
              <w:t>Write in a letter format</w:t>
            </w:r>
          </w:p>
        </w:tc>
      </w:tr>
    </w:tbl>
    <w:p w:rsidR="0090337A" w:rsidRDefault="0090337A" w:rsidP="001B17FA"/>
    <w:p w:rsidR="0090337A" w:rsidRDefault="00234874" w:rsidP="001B17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2473424</wp:posOffset>
                </wp:positionV>
                <wp:extent cx="4857008" cy="4049486"/>
                <wp:effectExtent l="0" t="0" r="2032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008" cy="404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874" w:rsidRPr="00234874" w:rsidRDefault="0023487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234874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Use green pen to improve your answer.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65pt;margin-top:194.75pt;width:382.45pt;height:31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" fillcolor="white [3201]" strokeweight=".5pt">
                <v:textbox>
                  <w:txbxContent>
                    <w:p w:rsidR="00234874" w:rsidRPr="00234874" w:rsidRDefault="00234874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234874">
                        <w:rPr>
                          <w:b/>
                          <w:sz w:val="24"/>
                          <w:u w:val="single"/>
                        </w:rPr>
                        <w:t xml:space="preserve">Use green pen to improve your answer. </w:t>
                      </w:r>
                    </w:p>
                  </w:txbxContent>
                </v:textbox>
              </v:shape>
            </w:pict>
          </mc:Fallback>
        </mc:AlternateContent>
      </w:r>
    </w:p>
    <w:p w:rsidR="0090337A" w:rsidRDefault="0090337A" w:rsidP="001B17FA"/>
    <w:p w:rsidR="0090337A" w:rsidRDefault="0090337A" w:rsidP="001B17FA"/>
    <w:p w:rsidR="0090337A" w:rsidRDefault="0090337A" w:rsidP="001B17FA"/>
    <w:sectPr w:rsidR="0090337A" w:rsidSect="0090337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FA"/>
    <w:rsid w:val="001B17FA"/>
    <w:rsid w:val="00234874"/>
    <w:rsid w:val="004905D3"/>
    <w:rsid w:val="00586647"/>
    <w:rsid w:val="0090337A"/>
    <w:rsid w:val="009064CD"/>
    <w:rsid w:val="00B33645"/>
    <w:rsid w:val="00C201AC"/>
    <w:rsid w:val="00F7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020F-B31B-4183-AE18-05703345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EEF2BE6D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STANDERSONBUSHC</dc:creator>
  <cp:lastModifiedBy>STMEANEYR</cp:lastModifiedBy>
  <cp:revision>2</cp:revision>
  <dcterms:created xsi:type="dcterms:W3CDTF">2018-02-27T18:22:00Z</dcterms:created>
  <dcterms:modified xsi:type="dcterms:W3CDTF">2018-02-27T18:22:00Z</dcterms:modified>
</cp:coreProperties>
</file>