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654" w:type="dxa"/>
        <w:tblLook w:val="04A0" w:firstRow="1" w:lastRow="0" w:firstColumn="1" w:lastColumn="0" w:noHBand="0" w:noVBand="1"/>
      </w:tblPr>
      <w:tblGrid>
        <w:gridCol w:w="1134"/>
        <w:gridCol w:w="1134"/>
        <w:gridCol w:w="5386"/>
      </w:tblGrid>
      <w:tr w:rsidR="00831F53" w:rsidRPr="004B3645" w:rsidTr="004B3645">
        <w:tc>
          <w:tcPr>
            <w:tcW w:w="1134" w:type="dxa"/>
            <w:vAlign w:val="center"/>
          </w:tcPr>
          <w:p w:rsidR="00831F53" w:rsidRPr="004B3645" w:rsidRDefault="00831F53" w:rsidP="00831F53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4B3645">
              <w:rPr>
                <w:rFonts w:ascii="Comic Sans MS" w:hAnsi="Comic Sans MS"/>
                <w:b/>
                <w:sz w:val="17"/>
                <w:szCs w:val="17"/>
              </w:rPr>
              <w:t>Strength</w:t>
            </w:r>
          </w:p>
        </w:tc>
        <w:tc>
          <w:tcPr>
            <w:tcW w:w="1134" w:type="dxa"/>
            <w:vAlign w:val="center"/>
          </w:tcPr>
          <w:p w:rsidR="00831F53" w:rsidRPr="004B3645" w:rsidRDefault="00831F53" w:rsidP="00831F53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4B3645">
              <w:rPr>
                <w:rFonts w:ascii="Comic Sans MS" w:hAnsi="Comic Sans MS"/>
                <w:b/>
                <w:sz w:val="17"/>
                <w:szCs w:val="17"/>
              </w:rPr>
              <w:t>CPP</w:t>
            </w:r>
          </w:p>
        </w:tc>
        <w:tc>
          <w:tcPr>
            <w:tcW w:w="5386" w:type="dxa"/>
          </w:tcPr>
          <w:p w:rsidR="00831F53" w:rsidRPr="004B3645" w:rsidRDefault="00831F53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4B3645">
              <w:rPr>
                <w:rFonts w:ascii="Comic Sans MS" w:hAnsi="Comic Sans MS"/>
                <w:b/>
                <w:sz w:val="17"/>
                <w:szCs w:val="17"/>
              </w:rPr>
              <w:t>Success Criteria</w:t>
            </w:r>
          </w:p>
        </w:tc>
      </w:tr>
      <w:tr w:rsidR="00831F53" w:rsidRPr="004B3645" w:rsidTr="004B3645">
        <w:tc>
          <w:tcPr>
            <w:tcW w:w="1134" w:type="dxa"/>
            <w:vAlign w:val="center"/>
          </w:tcPr>
          <w:p w:rsidR="00831F53" w:rsidRPr="004B3645" w:rsidRDefault="00831F53" w:rsidP="00831F53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831F53" w:rsidRPr="004B3645" w:rsidRDefault="00325E15" w:rsidP="00831F53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30-39</w:t>
            </w:r>
          </w:p>
        </w:tc>
        <w:tc>
          <w:tcPr>
            <w:tcW w:w="5386" w:type="dxa"/>
          </w:tcPr>
          <w:p w:rsidR="00831F53" w:rsidRDefault="00C70150" w:rsidP="00831F5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Intro as previous</w:t>
            </w:r>
          </w:p>
          <w:p w:rsidR="00C70150" w:rsidRDefault="00C70150" w:rsidP="00831F5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You have explained</w:t>
            </w:r>
            <w:r>
              <w:rPr>
                <w:rFonts w:ascii="Comic Sans MS" w:hAnsi="Comic Sans MS"/>
                <w:sz w:val="17"/>
                <w:szCs w:val="17"/>
              </w:rPr>
              <w:t xml:space="preserve"> 3</w:t>
            </w:r>
            <w:r>
              <w:rPr>
                <w:rFonts w:ascii="Comic Sans MS" w:hAnsi="Comic Sans MS"/>
                <w:sz w:val="17"/>
                <w:szCs w:val="17"/>
              </w:rPr>
              <w:t>+ reasons for each of the flood using specifics, discussing human and physical factors</w:t>
            </w:r>
            <w:r>
              <w:rPr>
                <w:rFonts w:ascii="Comic Sans MS" w:hAnsi="Comic Sans MS"/>
                <w:sz w:val="17"/>
                <w:szCs w:val="17"/>
              </w:rPr>
              <w:t xml:space="preserve"> and assessed which you think was the most significant cause</w:t>
            </w:r>
          </w:p>
          <w:p w:rsidR="00C70150" w:rsidRDefault="00C70150" w:rsidP="00C7015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You have explained </w:t>
            </w:r>
            <w:r>
              <w:rPr>
                <w:rFonts w:ascii="Comic Sans MS" w:hAnsi="Comic Sans MS"/>
                <w:sz w:val="17"/>
                <w:szCs w:val="17"/>
              </w:rPr>
              <w:t>3</w:t>
            </w:r>
            <w:r>
              <w:rPr>
                <w:rFonts w:ascii="Comic Sans MS" w:hAnsi="Comic Sans MS"/>
                <w:sz w:val="17"/>
                <w:szCs w:val="17"/>
              </w:rPr>
              <w:t>+ impacts of the floods well using developments</w:t>
            </w:r>
            <w:r>
              <w:rPr>
                <w:rFonts w:ascii="Comic Sans MS" w:hAnsi="Comic Sans MS"/>
                <w:sz w:val="17"/>
                <w:szCs w:val="17"/>
              </w:rPr>
              <w:t>,</w:t>
            </w:r>
            <w:r>
              <w:rPr>
                <w:rFonts w:ascii="Comic Sans MS" w:hAnsi="Comic Sans MS"/>
                <w:sz w:val="17"/>
                <w:szCs w:val="17"/>
              </w:rPr>
              <w:t xml:space="preserve"> categorised them into SEE</w:t>
            </w:r>
            <w:r>
              <w:rPr>
                <w:rFonts w:ascii="Comic Sans MS" w:hAnsi="Comic Sans MS"/>
                <w:sz w:val="17"/>
                <w:szCs w:val="17"/>
              </w:rPr>
              <w:t xml:space="preserve"> and suggested the worst impact</w:t>
            </w:r>
            <w:r w:rsidR="005F3A20">
              <w:rPr>
                <w:rFonts w:ascii="Comic Sans MS" w:hAnsi="Comic Sans MS"/>
                <w:sz w:val="17"/>
                <w:szCs w:val="17"/>
              </w:rPr>
              <w:t xml:space="preserve"> of the flood</w:t>
            </w:r>
          </w:p>
          <w:p w:rsidR="005F3A20" w:rsidRDefault="005F3A20" w:rsidP="00C7015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You have explained long term and short term management</w:t>
            </w:r>
            <w:r>
              <w:rPr>
                <w:rFonts w:ascii="Comic Sans MS" w:hAnsi="Comic Sans MS"/>
                <w:sz w:val="17"/>
                <w:szCs w:val="17"/>
              </w:rPr>
              <w:t>s</w:t>
            </w:r>
            <w:r>
              <w:rPr>
                <w:rFonts w:ascii="Comic Sans MS" w:hAnsi="Comic Sans MS"/>
                <w:sz w:val="17"/>
                <w:szCs w:val="17"/>
              </w:rPr>
              <w:t xml:space="preserve"> for each country and how they help prevent flooding</w:t>
            </w:r>
            <w:r>
              <w:rPr>
                <w:rFonts w:ascii="Comic Sans MS" w:hAnsi="Comic Sans MS"/>
                <w:sz w:val="17"/>
                <w:szCs w:val="17"/>
              </w:rPr>
              <w:t xml:space="preserve"> including which are the most effective</w:t>
            </w:r>
          </w:p>
          <w:p w:rsidR="005F3A20" w:rsidRDefault="005F3A20" w:rsidP="00C7015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You have discussed how  the countries’ development will affect the severity of the floods</w:t>
            </w:r>
          </w:p>
          <w:p w:rsidR="005F3A20" w:rsidRPr="004B3645" w:rsidRDefault="005F3A20" w:rsidP="00C7015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Conclusion as previous</w:t>
            </w:r>
          </w:p>
        </w:tc>
      </w:tr>
      <w:tr w:rsidR="00831F53" w:rsidRPr="004B3645" w:rsidTr="004B3645">
        <w:tc>
          <w:tcPr>
            <w:tcW w:w="1134" w:type="dxa"/>
            <w:vAlign w:val="center"/>
          </w:tcPr>
          <w:p w:rsidR="00831F53" w:rsidRPr="004B3645" w:rsidRDefault="00831F53" w:rsidP="00831F53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831F53" w:rsidRPr="004B3645" w:rsidRDefault="00325E15" w:rsidP="00325E15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2</w:t>
            </w:r>
            <w:r w:rsidR="00831F53" w:rsidRPr="004B3645">
              <w:rPr>
                <w:rFonts w:ascii="Comic Sans MS" w:hAnsi="Comic Sans MS"/>
                <w:sz w:val="17"/>
                <w:szCs w:val="17"/>
              </w:rPr>
              <w:t>0-</w:t>
            </w:r>
            <w:r>
              <w:rPr>
                <w:rFonts w:ascii="Comic Sans MS" w:hAnsi="Comic Sans MS"/>
                <w:sz w:val="17"/>
                <w:szCs w:val="17"/>
              </w:rPr>
              <w:t>2</w:t>
            </w:r>
            <w:r w:rsidR="00831F53" w:rsidRPr="004B3645">
              <w:rPr>
                <w:rFonts w:ascii="Comic Sans MS" w:hAnsi="Comic Sans MS"/>
                <w:sz w:val="17"/>
                <w:szCs w:val="17"/>
              </w:rPr>
              <w:t>9</w:t>
            </w:r>
          </w:p>
        </w:tc>
        <w:tc>
          <w:tcPr>
            <w:tcW w:w="5386" w:type="dxa"/>
          </w:tcPr>
          <w:p w:rsidR="00831F53" w:rsidRDefault="00C70150" w:rsidP="00831F5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You have a detailed introduction including; flood definition what this essay is on, and descriptions of locations</w:t>
            </w:r>
            <w:r>
              <w:rPr>
                <w:rFonts w:ascii="Comic Sans MS" w:hAnsi="Comic Sans MS"/>
                <w:sz w:val="17"/>
                <w:szCs w:val="17"/>
              </w:rPr>
              <w:t xml:space="preserve"> with directions and various scales</w:t>
            </w:r>
          </w:p>
          <w:p w:rsidR="00C70150" w:rsidRDefault="00C70150" w:rsidP="00C7015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You have </w:t>
            </w:r>
            <w:r>
              <w:rPr>
                <w:rFonts w:ascii="Comic Sans MS" w:hAnsi="Comic Sans MS"/>
                <w:sz w:val="17"/>
                <w:szCs w:val="17"/>
              </w:rPr>
              <w:t>explained</w:t>
            </w:r>
            <w:r>
              <w:rPr>
                <w:rFonts w:ascii="Comic Sans MS" w:hAnsi="Comic Sans MS"/>
                <w:sz w:val="17"/>
                <w:szCs w:val="17"/>
              </w:rPr>
              <w:t xml:space="preserve"> 2+ reasons for each of the flood using specifi</w:t>
            </w:r>
            <w:r>
              <w:rPr>
                <w:rFonts w:ascii="Comic Sans MS" w:hAnsi="Comic Sans MS"/>
                <w:sz w:val="17"/>
                <w:szCs w:val="17"/>
              </w:rPr>
              <w:t>cs, discussing human and physical factors</w:t>
            </w:r>
          </w:p>
          <w:p w:rsidR="00C70150" w:rsidRDefault="00C70150" w:rsidP="00C7015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You have explained 2+ impacts of the floods well using developments and categorised them into SEE</w:t>
            </w:r>
          </w:p>
          <w:p w:rsidR="005F3A20" w:rsidRDefault="005F3A20" w:rsidP="005F3A2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You have explained long term and short term managements for each country and how they help prevent flooding</w:t>
            </w:r>
          </w:p>
          <w:p w:rsidR="005F3A20" w:rsidRPr="005F3A20" w:rsidRDefault="005F3A20" w:rsidP="005F3A2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Conclusion includes a</w:t>
            </w:r>
            <w:r>
              <w:rPr>
                <w:rFonts w:ascii="Comic Sans MS" w:hAnsi="Comic Sans MS"/>
                <w:sz w:val="17"/>
                <w:szCs w:val="17"/>
              </w:rPr>
              <w:t>n</w:t>
            </w:r>
            <w:r>
              <w:rPr>
                <w:rFonts w:ascii="Comic Sans MS" w:hAnsi="Comic Sans MS"/>
                <w:sz w:val="17"/>
                <w:szCs w:val="17"/>
              </w:rPr>
              <w:t xml:space="preserve"> </w:t>
            </w:r>
            <w:r>
              <w:rPr>
                <w:rFonts w:ascii="Comic Sans MS" w:hAnsi="Comic Sans MS"/>
                <w:sz w:val="17"/>
                <w:szCs w:val="17"/>
              </w:rPr>
              <w:t>explanation</w:t>
            </w:r>
            <w:r>
              <w:rPr>
                <w:rFonts w:ascii="Comic Sans MS" w:hAnsi="Comic Sans MS"/>
                <w:sz w:val="17"/>
                <w:szCs w:val="17"/>
              </w:rPr>
              <w:t xml:space="preserve"> of what made each flood so devastating and explained which was the worst and why</w:t>
            </w:r>
          </w:p>
        </w:tc>
      </w:tr>
      <w:tr w:rsidR="00831F53" w:rsidRPr="004B3645" w:rsidTr="004B3645">
        <w:tc>
          <w:tcPr>
            <w:tcW w:w="1134" w:type="dxa"/>
            <w:vAlign w:val="center"/>
          </w:tcPr>
          <w:p w:rsidR="00831F53" w:rsidRPr="004B3645" w:rsidRDefault="00831F53" w:rsidP="00831F53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831F53" w:rsidRPr="004B3645" w:rsidRDefault="00325E15" w:rsidP="00831F53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10-1</w:t>
            </w:r>
            <w:r w:rsidR="00831F53" w:rsidRPr="004B3645">
              <w:rPr>
                <w:rFonts w:ascii="Comic Sans MS" w:hAnsi="Comic Sans MS"/>
                <w:sz w:val="17"/>
                <w:szCs w:val="17"/>
              </w:rPr>
              <w:t>9</w:t>
            </w:r>
          </w:p>
        </w:tc>
        <w:tc>
          <w:tcPr>
            <w:tcW w:w="5386" w:type="dxa"/>
          </w:tcPr>
          <w:p w:rsidR="00831F53" w:rsidRDefault="00C70150" w:rsidP="00C701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You have a </w:t>
            </w:r>
            <w:r>
              <w:rPr>
                <w:rFonts w:ascii="Comic Sans MS" w:hAnsi="Comic Sans MS"/>
                <w:sz w:val="17"/>
                <w:szCs w:val="17"/>
              </w:rPr>
              <w:t>detailed</w:t>
            </w:r>
            <w:r>
              <w:rPr>
                <w:rFonts w:ascii="Comic Sans MS" w:hAnsi="Comic Sans MS"/>
                <w:sz w:val="17"/>
                <w:szCs w:val="17"/>
              </w:rPr>
              <w:t xml:space="preserve"> introduction including; flood definition what this essay is on</w:t>
            </w:r>
            <w:r>
              <w:rPr>
                <w:rFonts w:ascii="Comic Sans MS" w:hAnsi="Comic Sans MS"/>
                <w:sz w:val="17"/>
                <w:szCs w:val="17"/>
              </w:rPr>
              <w:t>, and descriptions of locations</w:t>
            </w:r>
          </w:p>
          <w:p w:rsidR="00C70150" w:rsidRDefault="00C70150" w:rsidP="00C701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You have described 2+ reasons for each of the flood using specifics and begun to explain how they caused the flood</w:t>
            </w:r>
          </w:p>
          <w:p w:rsidR="00C70150" w:rsidRDefault="00C70150" w:rsidP="00C701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You have described and begun to explain 2+ impacts of the floods using developments </w:t>
            </w:r>
          </w:p>
          <w:p w:rsidR="005F3A20" w:rsidRDefault="005F3A20" w:rsidP="00C701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You have described 2+ methods for each country and explained how they help prevent flooding</w:t>
            </w:r>
          </w:p>
          <w:p w:rsidR="005F3A20" w:rsidRPr="004B3645" w:rsidRDefault="005F3A20" w:rsidP="00C701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Conclusion includes a description of what made each flood so devastating and explained which was the worst and why</w:t>
            </w:r>
          </w:p>
        </w:tc>
      </w:tr>
      <w:tr w:rsidR="00831F53" w:rsidRPr="004B3645" w:rsidTr="004B3645">
        <w:tc>
          <w:tcPr>
            <w:tcW w:w="1134" w:type="dxa"/>
            <w:vAlign w:val="center"/>
          </w:tcPr>
          <w:p w:rsidR="00831F53" w:rsidRPr="004B3645" w:rsidRDefault="00831F53" w:rsidP="00831F53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831F53" w:rsidRPr="004B3645" w:rsidRDefault="00325E15" w:rsidP="00831F53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0-</w:t>
            </w:r>
            <w:r w:rsidR="00831F53" w:rsidRPr="004B3645">
              <w:rPr>
                <w:rFonts w:ascii="Comic Sans MS" w:hAnsi="Comic Sans MS"/>
                <w:sz w:val="17"/>
                <w:szCs w:val="17"/>
              </w:rPr>
              <w:t>9</w:t>
            </w:r>
          </w:p>
        </w:tc>
        <w:tc>
          <w:tcPr>
            <w:tcW w:w="5386" w:type="dxa"/>
          </w:tcPr>
          <w:p w:rsidR="00831F53" w:rsidRDefault="00C70150" w:rsidP="00831F5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You have a brief introduction including; flood definition and what this essay is on</w:t>
            </w:r>
          </w:p>
          <w:p w:rsidR="00C70150" w:rsidRDefault="00C70150" w:rsidP="00831F5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You have identified 2+ reasons for each of the floods</w:t>
            </w:r>
          </w:p>
          <w:p w:rsidR="00C70150" w:rsidRDefault="00C70150" w:rsidP="00831F5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You have identified 2+ impacts of each of the floods</w:t>
            </w:r>
          </w:p>
          <w:p w:rsidR="005F3A20" w:rsidRDefault="005F3A20" w:rsidP="00831F5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You have identified a way each country managed the floods</w:t>
            </w:r>
          </w:p>
          <w:p w:rsidR="005F3A20" w:rsidRPr="004B3645" w:rsidRDefault="005F3A20" w:rsidP="00831F5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Conclusion includes which flood was the most devastating </w:t>
            </w:r>
          </w:p>
        </w:tc>
      </w:tr>
    </w:tbl>
    <w:p w:rsidR="00325E15" w:rsidRDefault="00325E15"/>
    <w:tbl>
      <w:tblPr>
        <w:tblStyle w:val="TableGrid"/>
        <w:tblW w:w="7540" w:type="dxa"/>
        <w:tblLook w:val="04A0" w:firstRow="1" w:lastRow="0" w:firstColumn="1" w:lastColumn="0" w:noHBand="0" w:noVBand="1"/>
      </w:tblPr>
      <w:tblGrid>
        <w:gridCol w:w="340"/>
        <w:gridCol w:w="7200"/>
      </w:tblGrid>
      <w:tr w:rsidR="004B3645" w:rsidRPr="00831F53" w:rsidTr="00325E15">
        <w:tc>
          <w:tcPr>
            <w:tcW w:w="340" w:type="dxa"/>
          </w:tcPr>
          <w:p w:rsidR="004B3645" w:rsidRPr="004B3645" w:rsidRDefault="004B3645" w:rsidP="004B364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17"/>
                <w:szCs w:val="17"/>
              </w:rPr>
            </w:pPr>
          </w:p>
        </w:tc>
        <w:tc>
          <w:tcPr>
            <w:tcW w:w="7200" w:type="dxa"/>
          </w:tcPr>
          <w:p w:rsidR="004B3645" w:rsidRPr="004B3645" w:rsidRDefault="004B3645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4B3645">
              <w:rPr>
                <w:rFonts w:ascii="Comic Sans MS" w:hAnsi="Comic Sans MS"/>
                <w:b/>
                <w:sz w:val="17"/>
                <w:szCs w:val="17"/>
              </w:rPr>
              <w:t>Ways to improve your writing</w:t>
            </w:r>
          </w:p>
        </w:tc>
      </w:tr>
      <w:tr w:rsidR="004B3645" w:rsidRPr="00831F53" w:rsidTr="00325E15">
        <w:tc>
          <w:tcPr>
            <w:tcW w:w="340" w:type="dxa"/>
          </w:tcPr>
          <w:p w:rsidR="00831F53" w:rsidRPr="004B3645" w:rsidRDefault="00831F53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7200" w:type="dxa"/>
          </w:tcPr>
          <w:p w:rsidR="00831F53" w:rsidRPr="004B3645" w:rsidRDefault="00982586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To describe the location of Boscastle and Bangladesh </w:t>
            </w:r>
          </w:p>
        </w:tc>
      </w:tr>
      <w:tr w:rsidR="004B3645" w:rsidRPr="00831F53" w:rsidTr="00325E15">
        <w:tc>
          <w:tcPr>
            <w:tcW w:w="340" w:type="dxa"/>
          </w:tcPr>
          <w:p w:rsidR="00831F53" w:rsidRPr="004B3645" w:rsidRDefault="00831F53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7200" w:type="dxa"/>
          </w:tcPr>
          <w:p w:rsidR="00831F53" w:rsidRPr="004B3645" w:rsidRDefault="00982586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To include various scales and directions within your location descriptions</w:t>
            </w:r>
          </w:p>
        </w:tc>
      </w:tr>
      <w:tr w:rsidR="004B3645" w:rsidRPr="00831F53" w:rsidTr="00325E15">
        <w:tc>
          <w:tcPr>
            <w:tcW w:w="340" w:type="dxa"/>
          </w:tcPr>
          <w:p w:rsidR="00831F53" w:rsidRPr="004B3645" w:rsidRDefault="00831F53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7200" w:type="dxa"/>
          </w:tcPr>
          <w:p w:rsidR="00831F53" w:rsidRPr="004B3645" w:rsidRDefault="00982586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To explain how the flooding was caused using developments </w:t>
            </w:r>
          </w:p>
        </w:tc>
      </w:tr>
      <w:tr w:rsidR="004B3645" w:rsidRPr="00831F53" w:rsidTr="00325E15">
        <w:tc>
          <w:tcPr>
            <w:tcW w:w="340" w:type="dxa"/>
          </w:tcPr>
          <w:p w:rsidR="00831F53" w:rsidRPr="004B3645" w:rsidRDefault="00831F53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7200" w:type="dxa"/>
          </w:tcPr>
          <w:p w:rsidR="00831F53" w:rsidRPr="004B3645" w:rsidRDefault="00982586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To discuss human and physical causes of the flooding</w:t>
            </w:r>
            <w:r w:rsidR="00AC3502">
              <w:rPr>
                <w:rFonts w:ascii="Comic Sans MS" w:hAnsi="Comic Sans MS"/>
                <w:sz w:val="17"/>
                <w:szCs w:val="17"/>
              </w:rPr>
              <w:t xml:space="preserve"> (include these key terms)</w:t>
            </w:r>
          </w:p>
        </w:tc>
      </w:tr>
      <w:tr w:rsidR="004B3645" w:rsidRPr="00831F53" w:rsidTr="00325E15">
        <w:tc>
          <w:tcPr>
            <w:tcW w:w="340" w:type="dxa"/>
          </w:tcPr>
          <w:p w:rsidR="00831F53" w:rsidRPr="004B3645" w:rsidRDefault="00831F53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7200" w:type="dxa"/>
          </w:tcPr>
          <w:p w:rsidR="00831F53" w:rsidRPr="004B3645" w:rsidRDefault="00AC3502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To suggest which was the most significant cause in each flood</w:t>
            </w:r>
          </w:p>
        </w:tc>
      </w:tr>
      <w:tr w:rsidR="004B3645" w:rsidRPr="00831F53" w:rsidTr="00325E15">
        <w:tc>
          <w:tcPr>
            <w:tcW w:w="340" w:type="dxa"/>
          </w:tcPr>
          <w:p w:rsidR="00831F53" w:rsidRPr="004B3645" w:rsidRDefault="00831F53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7200" w:type="dxa"/>
          </w:tcPr>
          <w:p w:rsidR="00831F53" w:rsidRPr="004B3645" w:rsidRDefault="00AC3502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To explain the impacts of the flooding using developments</w:t>
            </w:r>
          </w:p>
        </w:tc>
      </w:tr>
      <w:tr w:rsidR="004B3645" w:rsidRPr="00831F53" w:rsidTr="00325E15">
        <w:tc>
          <w:tcPr>
            <w:tcW w:w="340" w:type="dxa"/>
          </w:tcPr>
          <w:p w:rsidR="00831F53" w:rsidRPr="004B3645" w:rsidRDefault="00831F53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7200" w:type="dxa"/>
          </w:tcPr>
          <w:p w:rsidR="00831F53" w:rsidRPr="004B3645" w:rsidRDefault="00AC3502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To categorise the impacts of flooding into social, economic and environmental</w:t>
            </w:r>
          </w:p>
        </w:tc>
      </w:tr>
      <w:tr w:rsidR="004B3645" w:rsidRPr="00831F53" w:rsidTr="00325E15">
        <w:tc>
          <w:tcPr>
            <w:tcW w:w="340" w:type="dxa"/>
          </w:tcPr>
          <w:p w:rsidR="00831F53" w:rsidRPr="004B3645" w:rsidRDefault="00831F53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7200" w:type="dxa"/>
          </w:tcPr>
          <w:p w:rsidR="00831F53" w:rsidRPr="004B3645" w:rsidRDefault="00AC3502" w:rsidP="00AC3502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To suggest which of the impacts was the most severe and why </w:t>
            </w:r>
          </w:p>
        </w:tc>
      </w:tr>
      <w:tr w:rsidR="004B3645" w:rsidRPr="00831F53" w:rsidTr="00325E15">
        <w:tc>
          <w:tcPr>
            <w:tcW w:w="340" w:type="dxa"/>
          </w:tcPr>
          <w:p w:rsidR="004B3645" w:rsidRPr="004B3645" w:rsidRDefault="004B3645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7200" w:type="dxa"/>
          </w:tcPr>
          <w:p w:rsidR="004B3645" w:rsidRPr="004B3645" w:rsidRDefault="00AC3502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To explain how the management methods would help prevent a flood</w:t>
            </w:r>
          </w:p>
        </w:tc>
      </w:tr>
      <w:tr w:rsidR="004B3645" w:rsidRPr="00831F53" w:rsidTr="00325E15">
        <w:tc>
          <w:tcPr>
            <w:tcW w:w="340" w:type="dxa"/>
          </w:tcPr>
          <w:p w:rsidR="004B3645" w:rsidRPr="004B3645" w:rsidRDefault="004B3645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7200" w:type="dxa"/>
          </w:tcPr>
          <w:p w:rsidR="004B3645" w:rsidRPr="004B3645" w:rsidRDefault="00AC3502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To discuss long term and short term management methods to the flood</w:t>
            </w:r>
          </w:p>
        </w:tc>
      </w:tr>
      <w:tr w:rsidR="00AC3502" w:rsidRPr="00831F53" w:rsidTr="00325E15">
        <w:tc>
          <w:tcPr>
            <w:tcW w:w="340" w:type="dxa"/>
          </w:tcPr>
          <w:p w:rsidR="00AC3502" w:rsidRPr="004B3645" w:rsidRDefault="00AC3502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7200" w:type="dxa"/>
          </w:tcPr>
          <w:p w:rsidR="00AC3502" w:rsidRPr="004B3645" w:rsidRDefault="00AC3502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To evaluate which management method is the most effective and why</w:t>
            </w:r>
          </w:p>
        </w:tc>
      </w:tr>
      <w:tr w:rsidR="00AC3502" w:rsidRPr="00831F53" w:rsidTr="00325E15">
        <w:tc>
          <w:tcPr>
            <w:tcW w:w="340" w:type="dxa"/>
          </w:tcPr>
          <w:p w:rsidR="00AC3502" w:rsidRPr="004B3645" w:rsidRDefault="00AC3502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7200" w:type="dxa"/>
          </w:tcPr>
          <w:p w:rsidR="00AC3502" w:rsidRPr="004B3645" w:rsidRDefault="00AC3502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To discuss how the countries’ development will affect the severity of the flood</w:t>
            </w:r>
          </w:p>
        </w:tc>
      </w:tr>
      <w:tr w:rsidR="00AC3502" w:rsidRPr="00831F53" w:rsidTr="00325E15">
        <w:tc>
          <w:tcPr>
            <w:tcW w:w="340" w:type="dxa"/>
          </w:tcPr>
          <w:p w:rsidR="00AC3502" w:rsidRPr="004B3645" w:rsidRDefault="00AC3502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7200" w:type="dxa"/>
          </w:tcPr>
          <w:p w:rsidR="00AC3502" w:rsidRPr="004B3645" w:rsidRDefault="00AC3502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To describe and explain why each of the floods were so devastating</w:t>
            </w:r>
          </w:p>
        </w:tc>
      </w:tr>
      <w:tr w:rsidR="004B3645" w:rsidRPr="00831F53" w:rsidTr="00325E15">
        <w:tc>
          <w:tcPr>
            <w:tcW w:w="340" w:type="dxa"/>
          </w:tcPr>
          <w:p w:rsidR="004B3645" w:rsidRPr="004B3645" w:rsidRDefault="004B3645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7200" w:type="dxa"/>
          </w:tcPr>
          <w:p w:rsidR="004B3645" w:rsidRPr="004B3645" w:rsidRDefault="004B3645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To check spellings </w:t>
            </w:r>
            <w:r w:rsidR="00AC3502">
              <w:rPr>
                <w:rFonts w:ascii="Comic Sans MS" w:hAnsi="Comic Sans MS"/>
                <w:sz w:val="17"/>
                <w:szCs w:val="17"/>
              </w:rPr>
              <w:t xml:space="preserve">and punctuation </w:t>
            </w:r>
            <w:r>
              <w:rPr>
                <w:rFonts w:ascii="Comic Sans MS" w:hAnsi="Comic Sans MS"/>
                <w:sz w:val="17"/>
                <w:szCs w:val="17"/>
              </w:rPr>
              <w:t>within your writing</w:t>
            </w:r>
          </w:p>
        </w:tc>
      </w:tr>
    </w:tbl>
    <w:p w:rsidR="00831F53" w:rsidRDefault="00831F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4B3645" w:rsidTr="00AC3502">
        <w:trPr>
          <w:trHeight w:val="5556"/>
        </w:trPr>
        <w:tc>
          <w:tcPr>
            <w:tcW w:w="7561" w:type="dxa"/>
          </w:tcPr>
          <w:p w:rsidR="004B3645" w:rsidRPr="004B3645" w:rsidRDefault="004B3645" w:rsidP="004B364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B3645">
              <w:rPr>
                <w:rFonts w:ascii="Comic Sans MS" w:hAnsi="Comic Sans MS"/>
                <w:b/>
                <w:sz w:val="18"/>
                <w:szCs w:val="18"/>
              </w:rPr>
              <w:t xml:space="preserve">Use green pen to improve your answer. </w:t>
            </w:r>
          </w:p>
          <w:p w:rsidR="004B3645" w:rsidRDefault="004B3645"/>
          <w:p w:rsidR="004B3645" w:rsidRDefault="004B3645"/>
          <w:p w:rsidR="004B3645" w:rsidRDefault="004B3645"/>
          <w:p w:rsidR="004B3645" w:rsidRDefault="004B3645"/>
          <w:p w:rsidR="004B3645" w:rsidRDefault="004B3645"/>
          <w:p w:rsidR="004B3645" w:rsidRDefault="004B3645"/>
          <w:p w:rsidR="004B3645" w:rsidRDefault="004B3645"/>
          <w:p w:rsidR="004B3645" w:rsidRDefault="004B3645"/>
          <w:p w:rsidR="004B3645" w:rsidRDefault="004B3645">
            <w:bookmarkStart w:id="0" w:name="_GoBack"/>
            <w:bookmarkEnd w:id="0"/>
          </w:p>
          <w:p w:rsidR="004B3645" w:rsidRDefault="004B3645"/>
          <w:p w:rsidR="004B3645" w:rsidRDefault="004B3645"/>
          <w:p w:rsidR="004B3645" w:rsidRDefault="004B3645"/>
          <w:p w:rsidR="004B3645" w:rsidRDefault="004B3645"/>
          <w:p w:rsidR="004B3645" w:rsidRDefault="004B3645"/>
          <w:p w:rsidR="004B3645" w:rsidRDefault="004B3645"/>
          <w:p w:rsidR="004B3645" w:rsidRDefault="004B3645"/>
          <w:p w:rsidR="004B3645" w:rsidRDefault="004B3645"/>
          <w:p w:rsidR="004B3645" w:rsidRDefault="004B3645"/>
          <w:p w:rsidR="004B3645" w:rsidRDefault="004B3645"/>
        </w:tc>
      </w:tr>
    </w:tbl>
    <w:p w:rsidR="004B3645" w:rsidRDefault="004B3645"/>
    <w:sectPr w:rsidR="004B3645" w:rsidSect="00831F53">
      <w:headerReference w:type="default" r:id="rId8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53" w:rsidRDefault="00831F53" w:rsidP="00831F53">
      <w:pPr>
        <w:spacing w:after="0" w:line="240" w:lineRule="auto"/>
      </w:pPr>
      <w:r>
        <w:separator/>
      </w:r>
    </w:p>
  </w:endnote>
  <w:endnote w:type="continuationSeparator" w:id="0">
    <w:p w:rsidR="00831F53" w:rsidRDefault="00831F53" w:rsidP="0083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53" w:rsidRDefault="00831F53" w:rsidP="00831F53">
      <w:pPr>
        <w:spacing w:after="0" w:line="240" w:lineRule="auto"/>
      </w:pPr>
      <w:r>
        <w:separator/>
      </w:r>
    </w:p>
  </w:footnote>
  <w:footnote w:type="continuationSeparator" w:id="0">
    <w:p w:rsidR="00831F53" w:rsidRDefault="00831F53" w:rsidP="0083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53" w:rsidRPr="000E7C30" w:rsidRDefault="00325E15" w:rsidP="00831F53">
    <w:pPr>
      <w:pStyle w:val="Header"/>
      <w:jc w:val="center"/>
      <w:rPr>
        <w:rFonts w:ascii="Comic Sans MS" w:hAnsi="Comic Sans MS"/>
        <w:b/>
        <w:sz w:val="20"/>
        <w:u w:val="single"/>
      </w:rPr>
    </w:pPr>
    <w:r>
      <w:rPr>
        <w:rFonts w:ascii="Comic Sans MS" w:hAnsi="Comic Sans MS"/>
        <w:b/>
        <w:sz w:val="20"/>
        <w:u w:val="single"/>
      </w:rPr>
      <w:t>Bangladesh Vs Boscastle Flood Essay</w:t>
    </w:r>
    <w:r w:rsidR="00831F53" w:rsidRPr="000E7C30">
      <w:rPr>
        <w:rFonts w:ascii="Comic Sans MS" w:hAnsi="Comic Sans MS"/>
        <w:b/>
        <w:sz w:val="20"/>
        <w:u w:val="single"/>
      </w:rPr>
      <w:t>? Assessment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3C38"/>
    <w:multiLevelType w:val="hybridMultilevel"/>
    <w:tmpl w:val="ECC83752"/>
    <w:lvl w:ilvl="0" w:tplc="378E8C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152FEF"/>
    <w:multiLevelType w:val="hybridMultilevel"/>
    <w:tmpl w:val="4F7A6E26"/>
    <w:lvl w:ilvl="0" w:tplc="5640496E">
      <w:start w:val="10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F119C5"/>
    <w:multiLevelType w:val="hybridMultilevel"/>
    <w:tmpl w:val="95D0C170"/>
    <w:lvl w:ilvl="0" w:tplc="5640496E">
      <w:start w:val="10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260807"/>
    <w:multiLevelType w:val="hybridMultilevel"/>
    <w:tmpl w:val="4F5E2118"/>
    <w:lvl w:ilvl="0" w:tplc="5640496E">
      <w:start w:val="10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1A1580"/>
    <w:multiLevelType w:val="hybridMultilevel"/>
    <w:tmpl w:val="EB38853C"/>
    <w:lvl w:ilvl="0" w:tplc="5640496E">
      <w:start w:val="10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211853"/>
    <w:multiLevelType w:val="hybridMultilevel"/>
    <w:tmpl w:val="14EE45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6703BB"/>
    <w:multiLevelType w:val="hybridMultilevel"/>
    <w:tmpl w:val="037C1476"/>
    <w:lvl w:ilvl="0" w:tplc="5640496E">
      <w:start w:val="10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53"/>
    <w:rsid w:val="000E7C30"/>
    <w:rsid w:val="001A3217"/>
    <w:rsid w:val="00325E15"/>
    <w:rsid w:val="004B3645"/>
    <w:rsid w:val="005F3A20"/>
    <w:rsid w:val="00831F53"/>
    <w:rsid w:val="008851AA"/>
    <w:rsid w:val="00982586"/>
    <w:rsid w:val="00AC3502"/>
    <w:rsid w:val="00C571E7"/>
    <w:rsid w:val="00C7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F53"/>
  </w:style>
  <w:style w:type="paragraph" w:styleId="Footer">
    <w:name w:val="footer"/>
    <w:basedOn w:val="Normal"/>
    <w:link w:val="FooterChar"/>
    <w:uiPriority w:val="99"/>
    <w:unhideWhenUsed/>
    <w:rsid w:val="00831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F53"/>
  </w:style>
  <w:style w:type="table" w:styleId="TableGrid">
    <w:name w:val="Table Grid"/>
    <w:basedOn w:val="TableNormal"/>
    <w:uiPriority w:val="59"/>
    <w:rsid w:val="00831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F53"/>
  </w:style>
  <w:style w:type="paragraph" w:styleId="Footer">
    <w:name w:val="footer"/>
    <w:basedOn w:val="Normal"/>
    <w:link w:val="FooterChar"/>
    <w:uiPriority w:val="99"/>
    <w:unhideWhenUsed/>
    <w:rsid w:val="00831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F53"/>
  </w:style>
  <w:style w:type="table" w:styleId="TableGrid">
    <w:name w:val="Table Grid"/>
    <w:basedOn w:val="TableNormal"/>
    <w:uiPriority w:val="59"/>
    <w:rsid w:val="00831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64AF812D</Template>
  <TotalTime>32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STMEANEYR</dc:creator>
  <cp:lastModifiedBy>STMEANEYR</cp:lastModifiedBy>
  <cp:revision>5</cp:revision>
  <cp:lastPrinted>2018-02-19T08:35:00Z</cp:lastPrinted>
  <dcterms:created xsi:type="dcterms:W3CDTF">2018-02-19T08:41:00Z</dcterms:created>
  <dcterms:modified xsi:type="dcterms:W3CDTF">2018-02-19T16:16:00Z</dcterms:modified>
</cp:coreProperties>
</file>