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140" w:rsidRDefault="00CE31EB" w:rsidP="00581140">
      <w:pPr>
        <w:spacing w:line="240" w:lineRule="auto"/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D001EA" wp14:editId="73E63A0F">
                <wp:simplePos x="0" y="0"/>
                <wp:positionH relativeFrom="column">
                  <wp:posOffset>2940685</wp:posOffset>
                </wp:positionH>
                <wp:positionV relativeFrom="paragraph">
                  <wp:posOffset>320675</wp:posOffset>
                </wp:positionV>
                <wp:extent cx="3543300" cy="286639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86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370" w:rsidRPr="00467668" w:rsidRDefault="00037D74" w:rsidP="00581140">
                            <w:pPr>
                              <w:spacing w:line="240" w:lineRule="auto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Flooding </w:t>
                            </w:r>
                          </w:p>
                          <w:p w:rsidR="00037D74" w:rsidRDefault="00037D74" w:rsidP="00037D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Uses </w:t>
                            </w:r>
                            <w:r>
                              <w:rPr>
                                <w:sz w:val="20"/>
                              </w:rPr>
                              <w:t xml:space="preserve">Reciprocal inhibition – A person can’t be anxious and relaxed at the same time </w:t>
                            </w:r>
                          </w:p>
                          <w:p w:rsidR="00037D74" w:rsidRDefault="00037D74" w:rsidP="00037D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The patient is first taught relaxation techniques</w:t>
                            </w:r>
                          </w:p>
                          <w:p w:rsidR="00BB1370" w:rsidRPr="00037D74" w:rsidRDefault="00037D74" w:rsidP="004676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They</w:t>
                            </w:r>
                            <w:r w:rsidRPr="00037D74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are exposed to their most </w:t>
                            </w:r>
                            <w:r w:rsidRPr="00037D74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extreme fear in one </w:t>
                            </w:r>
                            <w:r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long session, which usually lasts 2-3 hours</w:t>
                            </w:r>
                          </w:p>
                          <w:p w:rsidR="00037D74" w:rsidRDefault="00037D74" w:rsidP="00037D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037D74">
                              <w:rPr>
                                <w:sz w:val="20"/>
                              </w:rPr>
                              <w:t>This can be either in vivo (in real life) or in vitro (imagination or virtual reality).</w:t>
                            </w:r>
                          </w:p>
                          <w:p w:rsidR="00037D74" w:rsidRDefault="00037D74" w:rsidP="00037D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The patient will try to remain </w:t>
                            </w:r>
                            <w:r w:rsidRPr="00037D74">
                              <w:rPr>
                                <w:sz w:val="20"/>
                              </w:rPr>
                              <w:t>calm as they know they cann</w:t>
                            </w:r>
                            <w:r>
                              <w:rPr>
                                <w:sz w:val="20"/>
                              </w:rPr>
                              <w:t xml:space="preserve">ot avoid their feared stimulus and use </w:t>
                            </w:r>
                            <w:r w:rsidR="00CE31EB">
                              <w:rPr>
                                <w:sz w:val="20"/>
                              </w:rPr>
                              <w:t>relaxation</w:t>
                            </w:r>
                            <w:r>
                              <w:rPr>
                                <w:sz w:val="20"/>
                              </w:rPr>
                              <w:t xml:space="preserve"> techniques</w:t>
                            </w:r>
                          </w:p>
                          <w:p w:rsidR="00037D74" w:rsidRDefault="00037D74" w:rsidP="00037D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037D74">
                              <w:rPr>
                                <w:sz w:val="20"/>
                              </w:rPr>
                              <w:t>A persons fear response will naturally decrease as their adrenaline levels naturally decrease a new stimulus response link can be learned between a feared stimulus and relaxation.</w:t>
                            </w:r>
                          </w:p>
                          <w:p w:rsidR="00CE31EB" w:rsidRPr="00467668" w:rsidRDefault="00CE31EB" w:rsidP="00037D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Once they have done this they have mastered their fear.</w:t>
                            </w:r>
                          </w:p>
                          <w:p w:rsidR="00BB1370" w:rsidRPr="00467668" w:rsidRDefault="00BB1370" w:rsidP="00037D74">
                            <w:pPr>
                              <w:pStyle w:val="ListParagraph"/>
                              <w:spacing w:line="240" w:lineRule="auto"/>
                              <w:jc w:val="both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467668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31.55pt;margin-top:25.25pt;width:279pt;height:225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" filled="f" stroked="f">
                <v:textbox>
                  <w:txbxContent>
                    <w:p w:rsidR="00BB1370" w:rsidRPr="00467668" w:rsidRDefault="00037D74" w:rsidP="00581140">
                      <w:pPr>
                        <w:spacing w:line="240" w:lineRule="auto"/>
                        <w:rPr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 xml:space="preserve">Flooding </w:t>
                      </w:r>
                    </w:p>
                    <w:p w:rsidR="00037D74" w:rsidRDefault="00037D74" w:rsidP="00037D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Uses </w:t>
                      </w:r>
                      <w:r>
                        <w:rPr>
                          <w:sz w:val="20"/>
                        </w:rPr>
                        <w:t xml:space="preserve">Reciprocal inhibition – A person can’t be anxious and relaxed at the same time </w:t>
                      </w:r>
                    </w:p>
                    <w:p w:rsidR="00037D74" w:rsidRDefault="00037D74" w:rsidP="00037D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The patient is first taught relaxation techniques</w:t>
                      </w:r>
                    </w:p>
                    <w:p w:rsidR="00BB1370" w:rsidRPr="00037D74" w:rsidRDefault="00037D74" w:rsidP="004676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  <w:rPr>
                          <w:sz w:val="20"/>
                        </w:rPr>
                      </w:pPr>
                      <w:r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They</w:t>
                      </w:r>
                      <w:r w:rsidRPr="00037D74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are exposed to their most </w:t>
                      </w:r>
                      <w:r w:rsidRPr="00037D74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extreme fear in one </w:t>
                      </w:r>
                      <w:r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long session, which usually lasts 2-3 hours</w:t>
                      </w:r>
                    </w:p>
                    <w:p w:rsidR="00037D74" w:rsidRDefault="00037D74" w:rsidP="00037D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  <w:rPr>
                          <w:sz w:val="20"/>
                        </w:rPr>
                      </w:pPr>
                      <w:r w:rsidRPr="00037D74">
                        <w:rPr>
                          <w:sz w:val="20"/>
                        </w:rPr>
                        <w:t>This can be either in vivo (in real life) or in vitro (imagination or virtual reality).</w:t>
                      </w:r>
                    </w:p>
                    <w:p w:rsidR="00037D74" w:rsidRDefault="00037D74" w:rsidP="00037D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The patient will try to remain </w:t>
                      </w:r>
                      <w:r w:rsidRPr="00037D74">
                        <w:rPr>
                          <w:sz w:val="20"/>
                        </w:rPr>
                        <w:t>calm as they know they cann</w:t>
                      </w:r>
                      <w:r>
                        <w:rPr>
                          <w:sz w:val="20"/>
                        </w:rPr>
                        <w:t xml:space="preserve">ot avoid their feared stimulus and use </w:t>
                      </w:r>
                      <w:r w:rsidR="00CE31EB">
                        <w:rPr>
                          <w:sz w:val="20"/>
                        </w:rPr>
                        <w:t>relaxation</w:t>
                      </w:r>
                      <w:r>
                        <w:rPr>
                          <w:sz w:val="20"/>
                        </w:rPr>
                        <w:t xml:space="preserve"> techniques</w:t>
                      </w:r>
                    </w:p>
                    <w:p w:rsidR="00037D74" w:rsidRDefault="00037D74" w:rsidP="00037D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  <w:rPr>
                          <w:sz w:val="20"/>
                        </w:rPr>
                      </w:pPr>
                      <w:r w:rsidRPr="00037D74">
                        <w:rPr>
                          <w:sz w:val="20"/>
                        </w:rPr>
                        <w:t>A persons fear response will naturally decrease as their adrenaline levels naturally decrease a new stimulus response link can be learned between a feared stimulus and relaxation.</w:t>
                      </w:r>
                    </w:p>
                    <w:p w:rsidR="00CE31EB" w:rsidRPr="00467668" w:rsidRDefault="00CE31EB" w:rsidP="00037D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Once they have done this they have mastered their fear.</w:t>
                      </w:r>
                    </w:p>
                    <w:p w:rsidR="00BB1370" w:rsidRPr="00467668" w:rsidRDefault="00BB1370" w:rsidP="00037D74">
                      <w:pPr>
                        <w:pStyle w:val="ListParagraph"/>
                        <w:spacing w:line="240" w:lineRule="auto"/>
                        <w:jc w:val="both"/>
                        <w:rPr>
                          <w:b/>
                          <w:sz w:val="20"/>
                          <w:u w:val="single"/>
                        </w:rPr>
                      </w:pPr>
                      <w:r w:rsidRPr="00467668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7D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8632DE" wp14:editId="775A4FD4">
                <wp:simplePos x="0" y="0"/>
                <wp:positionH relativeFrom="column">
                  <wp:posOffset>-675640</wp:posOffset>
                </wp:positionH>
                <wp:positionV relativeFrom="paragraph">
                  <wp:posOffset>213995</wp:posOffset>
                </wp:positionV>
                <wp:extent cx="3543300" cy="320421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20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370" w:rsidRPr="00467668" w:rsidRDefault="00037D74" w:rsidP="00581140">
                            <w:pPr>
                              <w:spacing w:line="240" w:lineRule="auto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Systematic Desensitisation</w:t>
                            </w:r>
                          </w:p>
                          <w:p w:rsidR="00BB1370" w:rsidRDefault="003C07E4" w:rsidP="004676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Produced by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Wolpe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in 1958</w:t>
                            </w:r>
                          </w:p>
                          <w:p w:rsidR="003C07E4" w:rsidRPr="00467668" w:rsidRDefault="003C07E4" w:rsidP="004676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Works on the principals of counterconditio</w:t>
                            </w:r>
                            <w:r w:rsidR="00037D74">
                              <w:rPr>
                                <w:sz w:val="20"/>
                              </w:rPr>
                              <w:t>nin</w:t>
                            </w:r>
                            <w:r>
                              <w:rPr>
                                <w:sz w:val="20"/>
                              </w:rPr>
                              <w:t>g (anxiety replaced by relaxation)</w:t>
                            </w:r>
                          </w:p>
                          <w:p w:rsidR="00037D74" w:rsidRDefault="00037D74" w:rsidP="004676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Reciprocal inhibition – A person can’t be anxious and relaxed at the same time </w:t>
                            </w:r>
                          </w:p>
                          <w:p w:rsidR="00037D74" w:rsidRDefault="00037D74" w:rsidP="004676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The patient is first taught relaxation techniques</w:t>
                            </w:r>
                          </w:p>
                          <w:p w:rsidR="00BB1370" w:rsidRPr="00037D74" w:rsidRDefault="00037D74" w:rsidP="004676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</w:pPr>
                            <w:r>
                              <w:rPr>
                                <w:sz w:val="20"/>
                              </w:rPr>
                              <w:t>They then rate their fear according to different levels</w:t>
                            </w:r>
                          </w:p>
                          <w:p w:rsidR="00037D74" w:rsidRPr="00037D74" w:rsidRDefault="00037D74" w:rsidP="004676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</w:pPr>
                            <w:r>
                              <w:rPr>
                                <w:sz w:val="20"/>
                              </w:rPr>
                              <w:t>The therapist and patient work together to create a hierarchy (most feared stimulus at the top and least feared stimulus at the bottom).</w:t>
                            </w:r>
                          </w:p>
                          <w:p w:rsidR="00037D74" w:rsidRPr="00037D74" w:rsidRDefault="00037D74" w:rsidP="004676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</w:pPr>
                            <w:r>
                              <w:rPr>
                                <w:sz w:val="20"/>
                              </w:rPr>
                              <w:t>Example of hierarchy given</w:t>
                            </w:r>
                          </w:p>
                          <w:p w:rsidR="00037D74" w:rsidRPr="00037D74" w:rsidRDefault="00037D74" w:rsidP="004676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37D74">
                              <w:rPr>
                                <w:sz w:val="20"/>
                                <w:szCs w:val="20"/>
                              </w:rPr>
                              <w:t xml:space="preserve">Patient is then exposed to feared stimulus whilst practicing relaxation </w:t>
                            </w:r>
                          </w:p>
                          <w:p w:rsidR="00037D74" w:rsidRPr="00037D74" w:rsidRDefault="00037D74" w:rsidP="004676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</w:pPr>
                            <w:r>
                              <w:rPr>
                                <w:sz w:val="20"/>
                              </w:rPr>
                              <w:t>The patient then works through the hierarchy and they must complete on level before moving onto the next.</w:t>
                            </w:r>
                          </w:p>
                          <w:p w:rsidR="00037D74" w:rsidRDefault="00037D74" w:rsidP="004676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037D74">
                              <w:rPr>
                                <w:sz w:val="20"/>
                              </w:rPr>
                              <w:t xml:space="preserve">When all levels have been completed the patient has mastered their fear. </w:t>
                            </w:r>
                          </w:p>
                          <w:p w:rsidR="00037D74" w:rsidRPr="00037D74" w:rsidRDefault="00037D74" w:rsidP="004676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</w:t>
                            </w:r>
                            <w:r w:rsidR="00CE31EB"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</w:rPr>
                              <w:t>vivo and In</w:t>
                            </w:r>
                            <w:r w:rsidR="00CE31EB"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</w:rPr>
                              <w:t xml:space="preserve">vitro mentioned </w:t>
                            </w:r>
                            <w:r w:rsidR="00CE31EB">
                              <w:rPr>
                                <w:sz w:val="20"/>
                              </w:rPr>
                              <w:t xml:space="preserve">and explained </w:t>
                            </w:r>
                          </w:p>
                          <w:p w:rsidR="00BB1370" w:rsidRPr="00581140" w:rsidRDefault="00BB1370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53.2pt;margin-top:16.85pt;width:279pt;height:252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" filled="f" stroked="f">
                <v:textbox>
                  <w:txbxContent>
                    <w:p w:rsidR="00BB1370" w:rsidRPr="00467668" w:rsidRDefault="00037D74" w:rsidP="00581140">
                      <w:pPr>
                        <w:spacing w:line="240" w:lineRule="auto"/>
                        <w:rPr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>Systematic Desensitisation</w:t>
                      </w:r>
                    </w:p>
                    <w:p w:rsidR="00BB1370" w:rsidRDefault="003C07E4" w:rsidP="004676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Produced by </w:t>
                      </w:r>
                      <w:proofErr w:type="spellStart"/>
                      <w:r>
                        <w:rPr>
                          <w:sz w:val="20"/>
                        </w:rPr>
                        <w:t>Wolpe</w:t>
                      </w:r>
                      <w:proofErr w:type="spellEnd"/>
                      <w:r>
                        <w:rPr>
                          <w:sz w:val="20"/>
                        </w:rPr>
                        <w:t xml:space="preserve"> in 1958</w:t>
                      </w:r>
                    </w:p>
                    <w:p w:rsidR="003C07E4" w:rsidRPr="00467668" w:rsidRDefault="003C07E4" w:rsidP="004676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Works on the principals of counterconditio</w:t>
                      </w:r>
                      <w:r w:rsidR="00037D74">
                        <w:rPr>
                          <w:sz w:val="20"/>
                        </w:rPr>
                        <w:t>nin</w:t>
                      </w:r>
                      <w:r>
                        <w:rPr>
                          <w:sz w:val="20"/>
                        </w:rPr>
                        <w:t>g (anxiety replaced by relaxation)</w:t>
                      </w:r>
                    </w:p>
                    <w:p w:rsidR="00037D74" w:rsidRDefault="00037D74" w:rsidP="004676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Reciprocal inhibition – A person can’t be anxious and relaxed at the same time </w:t>
                      </w:r>
                    </w:p>
                    <w:p w:rsidR="00037D74" w:rsidRDefault="00037D74" w:rsidP="004676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The patient is first taught relaxation techniques</w:t>
                      </w:r>
                    </w:p>
                    <w:p w:rsidR="00BB1370" w:rsidRPr="00037D74" w:rsidRDefault="00037D74" w:rsidP="004676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</w:pPr>
                      <w:r>
                        <w:rPr>
                          <w:sz w:val="20"/>
                        </w:rPr>
                        <w:t>They then rate their fear according to different levels</w:t>
                      </w:r>
                    </w:p>
                    <w:p w:rsidR="00037D74" w:rsidRPr="00037D74" w:rsidRDefault="00037D74" w:rsidP="004676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</w:pPr>
                      <w:r>
                        <w:rPr>
                          <w:sz w:val="20"/>
                        </w:rPr>
                        <w:t>The therapist and patient work together to create a hierarchy (most feared stimulus at the top and least feared stimulus at the bottom).</w:t>
                      </w:r>
                    </w:p>
                    <w:p w:rsidR="00037D74" w:rsidRPr="00037D74" w:rsidRDefault="00037D74" w:rsidP="004676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</w:pPr>
                      <w:r>
                        <w:rPr>
                          <w:sz w:val="20"/>
                        </w:rPr>
                        <w:t>Example of hierarchy given</w:t>
                      </w:r>
                    </w:p>
                    <w:p w:rsidR="00037D74" w:rsidRPr="00037D74" w:rsidRDefault="00037D74" w:rsidP="004676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037D74">
                        <w:rPr>
                          <w:sz w:val="20"/>
                          <w:szCs w:val="20"/>
                        </w:rPr>
                        <w:t xml:space="preserve">Patient is then exposed to feared stimulus whilst practicing relaxation </w:t>
                      </w:r>
                    </w:p>
                    <w:p w:rsidR="00037D74" w:rsidRPr="00037D74" w:rsidRDefault="00037D74" w:rsidP="004676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</w:pPr>
                      <w:r>
                        <w:rPr>
                          <w:sz w:val="20"/>
                        </w:rPr>
                        <w:t>The patient then works through the hierarchy and they must complete on level before moving onto the next.</w:t>
                      </w:r>
                    </w:p>
                    <w:p w:rsidR="00037D74" w:rsidRDefault="00037D74" w:rsidP="004676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  <w:rPr>
                          <w:sz w:val="20"/>
                        </w:rPr>
                      </w:pPr>
                      <w:r w:rsidRPr="00037D74">
                        <w:rPr>
                          <w:sz w:val="20"/>
                        </w:rPr>
                        <w:t xml:space="preserve">When all levels have been completed the patient has mastered their fear. </w:t>
                      </w:r>
                    </w:p>
                    <w:p w:rsidR="00037D74" w:rsidRPr="00037D74" w:rsidRDefault="00037D74" w:rsidP="004676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</w:t>
                      </w:r>
                      <w:r w:rsidR="00CE31EB">
                        <w:rPr>
                          <w:sz w:val="20"/>
                        </w:rPr>
                        <w:t>-</w:t>
                      </w:r>
                      <w:r>
                        <w:rPr>
                          <w:sz w:val="20"/>
                        </w:rPr>
                        <w:t>vivo and In</w:t>
                      </w:r>
                      <w:r w:rsidR="00CE31EB">
                        <w:rPr>
                          <w:sz w:val="20"/>
                        </w:rPr>
                        <w:t>-</w:t>
                      </w:r>
                      <w:r>
                        <w:rPr>
                          <w:sz w:val="20"/>
                        </w:rPr>
                        <w:t xml:space="preserve">vitro mentioned </w:t>
                      </w:r>
                      <w:r w:rsidR="00CE31EB">
                        <w:rPr>
                          <w:sz w:val="20"/>
                        </w:rPr>
                        <w:t xml:space="preserve">and explained </w:t>
                      </w:r>
                    </w:p>
                    <w:p w:rsidR="00BB1370" w:rsidRPr="00581140" w:rsidRDefault="00BB1370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37D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B56868" wp14:editId="7073494D">
                <wp:simplePos x="0" y="0"/>
                <wp:positionH relativeFrom="column">
                  <wp:posOffset>-3375025</wp:posOffset>
                </wp:positionH>
                <wp:positionV relativeFrom="paragraph">
                  <wp:posOffset>-745490</wp:posOffset>
                </wp:positionV>
                <wp:extent cx="6485255" cy="646430"/>
                <wp:effectExtent l="0" t="0" r="10795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5255" cy="6464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1370" w:rsidRDefault="00BB1370" w:rsidP="00581140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Student name:</w:t>
                            </w:r>
                          </w:p>
                          <w:p w:rsidR="00BB1370" w:rsidRPr="00BB1370" w:rsidRDefault="00BB1370" w:rsidP="00581140">
                            <w:p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Essay title: </w:t>
                            </w:r>
                            <w:r w:rsidR="003C07E4">
                              <w:rPr>
                                <w:color w:val="000000" w:themeColor="text1"/>
                              </w:rPr>
                              <w:t xml:space="preserve"> Outline and evaluate the behavioural approach to treating Phobias </w:t>
                            </w:r>
                            <w:r w:rsidRPr="00BB1370">
                              <w:rPr>
                                <w:b/>
                                <w:color w:val="000000" w:themeColor="text1"/>
                              </w:rPr>
                              <w:t>(Timed assessment)</w:t>
                            </w:r>
                          </w:p>
                          <w:p w:rsidR="00BB1370" w:rsidRPr="00072302" w:rsidRDefault="00BB1370" w:rsidP="00C64D1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-265.75pt;margin-top:-58.7pt;width:510.65pt;height:5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" filled="f" strokecolor="windowText" strokeweight="2pt">
                <v:textbox>
                  <w:txbxContent>
                    <w:p w:rsidR="00BB1370" w:rsidRDefault="00BB1370" w:rsidP="00581140">
                      <w:pPr>
                        <w:spacing w:line="240" w:lineRule="auto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Student name:</w:t>
                      </w:r>
                    </w:p>
                    <w:p w:rsidR="00BB1370" w:rsidRPr="00BB1370" w:rsidRDefault="00BB1370" w:rsidP="00581140">
                      <w:pPr>
                        <w:spacing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Essay title: </w:t>
                      </w:r>
                      <w:r w:rsidR="003C07E4">
                        <w:rPr>
                          <w:color w:val="000000" w:themeColor="text1"/>
                        </w:rPr>
                        <w:t xml:space="preserve"> Outline and evaluate the behavioural approach to treating Phobias </w:t>
                      </w:r>
                      <w:r w:rsidRPr="00BB1370">
                        <w:rPr>
                          <w:b/>
                          <w:color w:val="000000" w:themeColor="text1"/>
                        </w:rPr>
                        <w:t>(Timed assessment)</w:t>
                      </w:r>
                    </w:p>
                    <w:p w:rsidR="00BB1370" w:rsidRPr="00072302" w:rsidRDefault="00BB1370" w:rsidP="00C64D13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37D74">
        <w:rPr>
          <w:b/>
          <w:u w:val="single"/>
        </w:rPr>
        <w:t>AO1</w:t>
      </w:r>
    </w:p>
    <w:p w:rsidR="00581140" w:rsidRDefault="00581140" w:rsidP="003C07E4">
      <w:pPr>
        <w:pStyle w:val="ListParagraph"/>
        <w:spacing w:line="240" w:lineRule="auto"/>
      </w:pPr>
    </w:p>
    <w:tbl>
      <w:tblPr>
        <w:tblStyle w:val="TableGrid"/>
        <w:tblW w:w="11072" w:type="dxa"/>
        <w:tblInd w:w="-885" w:type="dxa"/>
        <w:tblLook w:val="04A0" w:firstRow="1" w:lastRow="0" w:firstColumn="1" w:lastColumn="0" w:noHBand="0" w:noVBand="1"/>
      </w:tblPr>
      <w:tblGrid>
        <w:gridCol w:w="3545"/>
        <w:gridCol w:w="3827"/>
        <w:gridCol w:w="3700"/>
      </w:tblGrid>
      <w:tr w:rsidR="00467668" w:rsidTr="003C07E4">
        <w:trPr>
          <w:trHeight w:val="271"/>
        </w:trPr>
        <w:tc>
          <w:tcPr>
            <w:tcW w:w="3545" w:type="dxa"/>
          </w:tcPr>
          <w:p w:rsidR="00467668" w:rsidRPr="00BB1370" w:rsidRDefault="00BB1370" w:rsidP="00BB1370">
            <w:pPr>
              <w:ind w:left="-108" w:firstLine="108"/>
              <w:jc w:val="center"/>
              <w:rPr>
                <w:b/>
              </w:rPr>
            </w:pPr>
            <w:r w:rsidRPr="00BB1370">
              <w:rPr>
                <w:b/>
              </w:rPr>
              <w:t>1</w:t>
            </w:r>
            <w:r w:rsidRPr="00BB1370">
              <w:rPr>
                <w:b/>
                <w:vertAlign w:val="superscript"/>
              </w:rPr>
              <w:t>ST</w:t>
            </w:r>
            <w:r w:rsidRPr="00BB1370">
              <w:rPr>
                <w:b/>
              </w:rPr>
              <w:t xml:space="preserve"> AO3</w:t>
            </w:r>
          </w:p>
        </w:tc>
        <w:tc>
          <w:tcPr>
            <w:tcW w:w="3827" w:type="dxa"/>
          </w:tcPr>
          <w:p w:rsidR="00467668" w:rsidRPr="00BB1370" w:rsidRDefault="00BB1370" w:rsidP="00BB1370">
            <w:pPr>
              <w:jc w:val="center"/>
              <w:rPr>
                <w:b/>
              </w:rPr>
            </w:pPr>
            <w:r w:rsidRPr="00BB1370">
              <w:rPr>
                <w:b/>
              </w:rPr>
              <w:t>2</w:t>
            </w:r>
            <w:r w:rsidRPr="00BB1370">
              <w:rPr>
                <w:b/>
                <w:vertAlign w:val="superscript"/>
              </w:rPr>
              <w:t>ND</w:t>
            </w:r>
            <w:r w:rsidRPr="00BB1370">
              <w:rPr>
                <w:b/>
              </w:rPr>
              <w:t xml:space="preserve"> AO3</w:t>
            </w:r>
          </w:p>
        </w:tc>
        <w:tc>
          <w:tcPr>
            <w:tcW w:w="3700" w:type="dxa"/>
          </w:tcPr>
          <w:p w:rsidR="00467668" w:rsidRPr="00BB1370" w:rsidRDefault="00BB1370" w:rsidP="00BB1370">
            <w:pPr>
              <w:ind w:left="-306" w:firstLine="306"/>
              <w:jc w:val="center"/>
              <w:rPr>
                <w:b/>
              </w:rPr>
            </w:pPr>
            <w:r w:rsidRPr="00BB1370">
              <w:rPr>
                <w:b/>
              </w:rPr>
              <w:t>3</w:t>
            </w:r>
            <w:r w:rsidRPr="00BB1370">
              <w:rPr>
                <w:b/>
                <w:vertAlign w:val="superscript"/>
              </w:rPr>
              <w:t>RD</w:t>
            </w:r>
            <w:r w:rsidRPr="00BB1370">
              <w:rPr>
                <w:b/>
              </w:rPr>
              <w:t xml:space="preserve"> AO3</w:t>
            </w:r>
          </w:p>
        </w:tc>
      </w:tr>
      <w:tr w:rsidR="00467668" w:rsidTr="003C07E4">
        <w:trPr>
          <w:trHeight w:val="271"/>
        </w:trPr>
        <w:tc>
          <w:tcPr>
            <w:tcW w:w="3545" w:type="dxa"/>
          </w:tcPr>
          <w:p w:rsidR="00467668" w:rsidRDefault="00BB1370">
            <w:r>
              <w:t>Signposted point</w:t>
            </w:r>
          </w:p>
          <w:p w:rsidR="00BB1370" w:rsidRDefault="00BB1370"/>
        </w:tc>
        <w:tc>
          <w:tcPr>
            <w:tcW w:w="3827" w:type="dxa"/>
          </w:tcPr>
          <w:p w:rsidR="00467668" w:rsidRDefault="00BB1370" w:rsidP="00BB1370">
            <w:pPr>
              <w:ind w:right="232"/>
            </w:pPr>
            <w:r>
              <w:t>Signposted point</w:t>
            </w:r>
          </w:p>
        </w:tc>
        <w:tc>
          <w:tcPr>
            <w:tcW w:w="3700" w:type="dxa"/>
          </w:tcPr>
          <w:p w:rsidR="00467668" w:rsidRDefault="00BB1370" w:rsidP="00BB1370">
            <w:pPr>
              <w:ind w:left="-306" w:firstLine="306"/>
            </w:pPr>
            <w:r>
              <w:t>Signposted point</w:t>
            </w:r>
          </w:p>
        </w:tc>
      </w:tr>
      <w:tr w:rsidR="00467668" w:rsidTr="003C07E4">
        <w:trPr>
          <w:trHeight w:val="271"/>
        </w:trPr>
        <w:tc>
          <w:tcPr>
            <w:tcW w:w="3545" w:type="dxa"/>
          </w:tcPr>
          <w:p w:rsidR="00467668" w:rsidRDefault="00BB1370">
            <w:r>
              <w:t>Accurate evidence or example</w:t>
            </w:r>
          </w:p>
          <w:p w:rsidR="00BB1370" w:rsidRDefault="00BB1370"/>
          <w:p w:rsidR="00BB1370" w:rsidRDefault="00BB1370"/>
        </w:tc>
        <w:tc>
          <w:tcPr>
            <w:tcW w:w="3827" w:type="dxa"/>
          </w:tcPr>
          <w:p w:rsidR="00467668" w:rsidRDefault="00BB1370" w:rsidP="003C07E4">
            <w:pPr>
              <w:ind w:right="-250"/>
            </w:pPr>
            <w:r>
              <w:t>Accurate evidence or example</w:t>
            </w:r>
          </w:p>
        </w:tc>
        <w:tc>
          <w:tcPr>
            <w:tcW w:w="3700" w:type="dxa"/>
          </w:tcPr>
          <w:p w:rsidR="00467668" w:rsidRDefault="00BB1370" w:rsidP="00BB1370">
            <w:pPr>
              <w:ind w:left="-306" w:firstLine="306"/>
            </w:pPr>
            <w:r>
              <w:t>Accurate evidence or example</w:t>
            </w:r>
          </w:p>
        </w:tc>
      </w:tr>
      <w:tr w:rsidR="00467668" w:rsidTr="003C07E4">
        <w:trPr>
          <w:trHeight w:val="253"/>
        </w:trPr>
        <w:tc>
          <w:tcPr>
            <w:tcW w:w="3545" w:type="dxa"/>
          </w:tcPr>
          <w:p w:rsidR="00467668" w:rsidRDefault="00BB1370">
            <w:r>
              <w:t xml:space="preserve">Explained clearly </w:t>
            </w:r>
          </w:p>
          <w:p w:rsidR="00BB1370" w:rsidRDefault="00BB1370"/>
          <w:p w:rsidR="00BB1370" w:rsidRDefault="00BB1370"/>
        </w:tc>
        <w:tc>
          <w:tcPr>
            <w:tcW w:w="3827" w:type="dxa"/>
          </w:tcPr>
          <w:p w:rsidR="00467668" w:rsidRDefault="00BB1370">
            <w:r>
              <w:t>Explained clearly</w:t>
            </w:r>
          </w:p>
        </w:tc>
        <w:tc>
          <w:tcPr>
            <w:tcW w:w="3700" w:type="dxa"/>
          </w:tcPr>
          <w:p w:rsidR="00467668" w:rsidRDefault="00BB1370" w:rsidP="00BB1370">
            <w:pPr>
              <w:ind w:left="-306" w:firstLine="306"/>
            </w:pPr>
            <w:r>
              <w:t>Explained clearly</w:t>
            </w:r>
          </w:p>
        </w:tc>
      </w:tr>
      <w:tr w:rsidR="00467668" w:rsidTr="003C07E4">
        <w:trPr>
          <w:trHeight w:val="288"/>
        </w:trPr>
        <w:tc>
          <w:tcPr>
            <w:tcW w:w="3545" w:type="dxa"/>
          </w:tcPr>
          <w:p w:rsidR="00467668" w:rsidRDefault="00BB1370" w:rsidP="003C07E4">
            <w:r>
              <w:t xml:space="preserve">Linked back to the </w:t>
            </w:r>
            <w:r w:rsidR="003C07E4">
              <w:t xml:space="preserve">behavioural approach of treating phobias </w:t>
            </w:r>
          </w:p>
        </w:tc>
        <w:tc>
          <w:tcPr>
            <w:tcW w:w="3827" w:type="dxa"/>
          </w:tcPr>
          <w:p w:rsidR="00467668" w:rsidRDefault="003C07E4">
            <w:r>
              <w:t>Linked back to the behavioural approach of treating phobias</w:t>
            </w:r>
          </w:p>
        </w:tc>
        <w:tc>
          <w:tcPr>
            <w:tcW w:w="3700" w:type="dxa"/>
          </w:tcPr>
          <w:p w:rsidR="003C07E4" w:rsidRDefault="003C07E4" w:rsidP="003C07E4">
            <w:pPr>
              <w:ind w:left="-306" w:firstLine="306"/>
            </w:pPr>
            <w:r>
              <w:t xml:space="preserve"> </w:t>
            </w:r>
            <w:r>
              <w:t xml:space="preserve">Linked back to the </w:t>
            </w:r>
            <w:r>
              <w:t xml:space="preserve">behavioural </w:t>
            </w:r>
          </w:p>
          <w:p w:rsidR="00467668" w:rsidRDefault="003C07E4" w:rsidP="003C07E4">
            <w:pPr>
              <w:ind w:left="-306" w:firstLine="306"/>
            </w:pPr>
            <w:r>
              <w:t>ap</w:t>
            </w:r>
            <w:r>
              <w:t>proach of treating phobias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10302"/>
        <w:tblW w:w="11073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842"/>
        <w:gridCol w:w="1701"/>
        <w:gridCol w:w="1893"/>
        <w:gridCol w:w="1843"/>
        <w:gridCol w:w="2126"/>
      </w:tblGrid>
      <w:tr w:rsidR="00037D74" w:rsidTr="00037D74">
        <w:tc>
          <w:tcPr>
            <w:tcW w:w="817" w:type="dxa"/>
          </w:tcPr>
          <w:p w:rsidR="00037D74" w:rsidRPr="00F107C4" w:rsidRDefault="00037D74" w:rsidP="00037D74">
            <w:pPr>
              <w:jc w:val="center"/>
              <w:rPr>
                <w:b/>
              </w:rPr>
            </w:pPr>
            <w:r w:rsidRPr="00F107C4">
              <w:rPr>
                <w:b/>
              </w:rPr>
              <w:t>Level</w:t>
            </w:r>
          </w:p>
        </w:tc>
        <w:tc>
          <w:tcPr>
            <w:tcW w:w="851" w:type="dxa"/>
          </w:tcPr>
          <w:p w:rsidR="00037D74" w:rsidRPr="00F107C4" w:rsidRDefault="00037D74" w:rsidP="00037D74">
            <w:pPr>
              <w:jc w:val="center"/>
              <w:rPr>
                <w:b/>
              </w:rPr>
            </w:pPr>
            <w:r w:rsidRPr="00F107C4">
              <w:rPr>
                <w:b/>
              </w:rPr>
              <w:t>A</w:t>
            </w:r>
            <w:r w:rsidR="00CE31EB">
              <w:rPr>
                <w:b/>
              </w:rPr>
              <w:t>S</w:t>
            </w:r>
            <w:r w:rsidRPr="00F107C4">
              <w:rPr>
                <w:b/>
              </w:rPr>
              <w:t xml:space="preserve"> Level</w:t>
            </w:r>
          </w:p>
        </w:tc>
        <w:tc>
          <w:tcPr>
            <w:tcW w:w="1842" w:type="dxa"/>
          </w:tcPr>
          <w:p w:rsidR="00037D74" w:rsidRPr="00F107C4" w:rsidRDefault="00037D74" w:rsidP="00037D74">
            <w:pPr>
              <w:jc w:val="center"/>
              <w:rPr>
                <w:b/>
              </w:rPr>
            </w:pPr>
            <w:r w:rsidRPr="00F107C4">
              <w:rPr>
                <w:b/>
              </w:rPr>
              <w:t>Knowledge</w:t>
            </w:r>
          </w:p>
        </w:tc>
        <w:tc>
          <w:tcPr>
            <w:tcW w:w="1701" w:type="dxa"/>
          </w:tcPr>
          <w:p w:rsidR="00037D74" w:rsidRPr="00F107C4" w:rsidRDefault="00037D74" w:rsidP="00037D74">
            <w:pPr>
              <w:jc w:val="center"/>
              <w:rPr>
                <w:b/>
              </w:rPr>
            </w:pPr>
            <w:r w:rsidRPr="00F107C4">
              <w:rPr>
                <w:b/>
              </w:rPr>
              <w:t>Accuracy</w:t>
            </w:r>
          </w:p>
        </w:tc>
        <w:tc>
          <w:tcPr>
            <w:tcW w:w="1893" w:type="dxa"/>
          </w:tcPr>
          <w:p w:rsidR="00037D74" w:rsidRPr="00F107C4" w:rsidRDefault="00037D74" w:rsidP="00037D74">
            <w:pPr>
              <w:jc w:val="center"/>
              <w:rPr>
                <w:b/>
              </w:rPr>
            </w:pPr>
            <w:r w:rsidRPr="00F107C4">
              <w:rPr>
                <w:b/>
              </w:rPr>
              <w:t>Evaluation</w:t>
            </w:r>
          </w:p>
        </w:tc>
        <w:tc>
          <w:tcPr>
            <w:tcW w:w="1843" w:type="dxa"/>
          </w:tcPr>
          <w:p w:rsidR="00037D74" w:rsidRPr="00F107C4" w:rsidRDefault="00037D74" w:rsidP="00037D74">
            <w:pPr>
              <w:jc w:val="center"/>
              <w:rPr>
                <w:b/>
              </w:rPr>
            </w:pPr>
            <w:r w:rsidRPr="00F107C4">
              <w:rPr>
                <w:b/>
              </w:rPr>
              <w:t>Focus</w:t>
            </w:r>
          </w:p>
        </w:tc>
        <w:tc>
          <w:tcPr>
            <w:tcW w:w="2126" w:type="dxa"/>
          </w:tcPr>
          <w:p w:rsidR="00037D74" w:rsidRPr="00F107C4" w:rsidRDefault="00037D74" w:rsidP="00037D74">
            <w:pPr>
              <w:jc w:val="center"/>
              <w:rPr>
                <w:b/>
              </w:rPr>
            </w:pPr>
            <w:r w:rsidRPr="00F107C4">
              <w:rPr>
                <w:b/>
              </w:rPr>
              <w:t>Specialist terminology</w:t>
            </w:r>
          </w:p>
        </w:tc>
      </w:tr>
      <w:tr w:rsidR="00037D74" w:rsidTr="00037D74">
        <w:tc>
          <w:tcPr>
            <w:tcW w:w="817" w:type="dxa"/>
          </w:tcPr>
          <w:p w:rsidR="00037D74" w:rsidRPr="00F107C4" w:rsidRDefault="00037D74" w:rsidP="00037D74">
            <w:pPr>
              <w:jc w:val="center"/>
              <w:rPr>
                <w:b/>
              </w:rPr>
            </w:pPr>
            <w:r w:rsidRPr="00F107C4">
              <w:rPr>
                <w:b/>
              </w:rPr>
              <w:t>4</w:t>
            </w:r>
          </w:p>
        </w:tc>
        <w:tc>
          <w:tcPr>
            <w:tcW w:w="851" w:type="dxa"/>
          </w:tcPr>
          <w:p w:rsidR="00037D74" w:rsidRDefault="00CE31EB" w:rsidP="00037D74">
            <w:pPr>
              <w:jc w:val="center"/>
            </w:pPr>
            <w:r>
              <w:t>10-12</w:t>
            </w:r>
          </w:p>
        </w:tc>
        <w:tc>
          <w:tcPr>
            <w:tcW w:w="1842" w:type="dxa"/>
          </w:tcPr>
          <w:p w:rsidR="00037D74" w:rsidRPr="00F107C4" w:rsidRDefault="00037D74" w:rsidP="00037D74">
            <w:pPr>
              <w:jc w:val="center"/>
              <w:rPr>
                <w:b/>
              </w:rPr>
            </w:pPr>
            <w:r w:rsidRPr="00F107C4">
              <w:rPr>
                <w:b/>
              </w:rPr>
              <w:t>Well detailed</w:t>
            </w:r>
          </w:p>
        </w:tc>
        <w:tc>
          <w:tcPr>
            <w:tcW w:w="1701" w:type="dxa"/>
          </w:tcPr>
          <w:p w:rsidR="00037D74" w:rsidRPr="00072302" w:rsidRDefault="00037D74" w:rsidP="00037D74">
            <w:pPr>
              <w:jc w:val="center"/>
              <w:rPr>
                <w:b/>
              </w:rPr>
            </w:pPr>
            <w:r w:rsidRPr="00072302">
              <w:rPr>
                <w:b/>
              </w:rPr>
              <w:t>Accurate</w:t>
            </w:r>
          </w:p>
        </w:tc>
        <w:tc>
          <w:tcPr>
            <w:tcW w:w="1893" w:type="dxa"/>
          </w:tcPr>
          <w:p w:rsidR="00037D74" w:rsidRPr="00072302" w:rsidRDefault="00037D74" w:rsidP="00037D74">
            <w:pPr>
              <w:jc w:val="center"/>
              <w:rPr>
                <w:b/>
              </w:rPr>
            </w:pPr>
            <w:r w:rsidRPr="00072302">
              <w:rPr>
                <w:b/>
              </w:rPr>
              <w:t>Thorough and effective</w:t>
            </w:r>
          </w:p>
        </w:tc>
        <w:tc>
          <w:tcPr>
            <w:tcW w:w="1843" w:type="dxa"/>
          </w:tcPr>
          <w:p w:rsidR="00037D74" w:rsidRPr="00072302" w:rsidRDefault="00037D74" w:rsidP="00037D74">
            <w:pPr>
              <w:jc w:val="center"/>
              <w:rPr>
                <w:b/>
              </w:rPr>
            </w:pPr>
            <w:r w:rsidRPr="00072302">
              <w:rPr>
                <w:b/>
              </w:rPr>
              <w:t>Clear, coherent and focused</w:t>
            </w:r>
          </w:p>
        </w:tc>
        <w:tc>
          <w:tcPr>
            <w:tcW w:w="2126" w:type="dxa"/>
          </w:tcPr>
          <w:p w:rsidR="00037D74" w:rsidRPr="00072302" w:rsidRDefault="00037D74" w:rsidP="00037D74">
            <w:pPr>
              <w:jc w:val="center"/>
              <w:rPr>
                <w:b/>
              </w:rPr>
            </w:pPr>
            <w:r w:rsidRPr="00072302">
              <w:rPr>
                <w:b/>
              </w:rPr>
              <w:t>Used effectively</w:t>
            </w:r>
          </w:p>
        </w:tc>
      </w:tr>
      <w:tr w:rsidR="00037D74" w:rsidTr="00037D74">
        <w:tc>
          <w:tcPr>
            <w:tcW w:w="817" w:type="dxa"/>
          </w:tcPr>
          <w:p w:rsidR="00037D74" w:rsidRPr="00F107C4" w:rsidRDefault="00037D74" w:rsidP="00037D74">
            <w:pPr>
              <w:jc w:val="center"/>
              <w:rPr>
                <w:b/>
              </w:rPr>
            </w:pPr>
            <w:r w:rsidRPr="00F107C4">
              <w:rPr>
                <w:b/>
              </w:rPr>
              <w:t>3</w:t>
            </w:r>
          </w:p>
        </w:tc>
        <w:tc>
          <w:tcPr>
            <w:tcW w:w="851" w:type="dxa"/>
          </w:tcPr>
          <w:p w:rsidR="00037D74" w:rsidRDefault="00CE31EB" w:rsidP="00037D74">
            <w:pPr>
              <w:jc w:val="center"/>
            </w:pPr>
            <w:r>
              <w:t>7-9</w:t>
            </w:r>
          </w:p>
        </w:tc>
        <w:tc>
          <w:tcPr>
            <w:tcW w:w="1842" w:type="dxa"/>
          </w:tcPr>
          <w:p w:rsidR="00037D74" w:rsidRPr="00F107C4" w:rsidRDefault="00037D74" w:rsidP="00037D74">
            <w:pPr>
              <w:jc w:val="center"/>
              <w:rPr>
                <w:b/>
              </w:rPr>
            </w:pPr>
            <w:r w:rsidRPr="00F107C4">
              <w:rPr>
                <w:b/>
              </w:rPr>
              <w:t>Evident</w:t>
            </w:r>
          </w:p>
          <w:p w:rsidR="00037D74" w:rsidRDefault="00037D74" w:rsidP="00037D74">
            <w:pPr>
              <w:jc w:val="center"/>
            </w:pPr>
            <w:r w:rsidRPr="00F107C4">
              <w:rPr>
                <w:sz w:val="20"/>
              </w:rPr>
              <w:t>(reasonably detailed)</w:t>
            </w:r>
          </w:p>
        </w:tc>
        <w:tc>
          <w:tcPr>
            <w:tcW w:w="1701" w:type="dxa"/>
          </w:tcPr>
          <w:p w:rsidR="00037D74" w:rsidRPr="00072302" w:rsidRDefault="00037D74" w:rsidP="00037D74">
            <w:pPr>
              <w:jc w:val="center"/>
              <w:rPr>
                <w:b/>
              </w:rPr>
            </w:pPr>
            <w:r w:rsidRPr="00072302">
              <w:rPr>
                <w:b/>
              </w:rPr>
              <w:t>Occasional inaccuracies</w:t>
            </w:r>
          </w:p>
        </w:tc>
        <w:tc>
          <w:tcPr>
            <w:tcW w:w="1893" w:type="dxa"/>
          </w:tcPr>
          <w:p w:rsidR="00037D74" w:rsidRPr="00072302" w:rsidRDefault="00037D74" w:rsidP="00037D74">
            <w:pPr>
              <w:jc w:val="center"/>
              <w:rPr>
                <w:b/>
              </w:rPr>
            </w:pPr>
            <w:r w:rsidRPr="00072302">
              <w:rPr>
                <w:b/>
              </w:rPr>
              <w:t>Mostly effective</w:t>
            </w:r>
          </w:p>
        </w:tc>
        <w:tc>
          <w:tcPr>
            <w:tcW w:w="1843" w:type="dxa"/>
          </w:tcPr>
          <w:p w:rsidR="00037D74" w:rsidRPr="00072302" w:rsidRDefault="00037D74" w:rsidP="00037D74">
            <w:pPr>
              <w:jc w:val="center"/>
              <w:rPr>
                <w:b/>
              </w:rPr>
            </w:pPr>
            <w:r w:rsidRPr="00072302">
              <w:rPr>
                <w:b/>
              </w:rPr>
              <w:t>Mostly clear and organised</w:t>
            </w:r>
          </w:p>
        </w:tc>
        <w:tc>
          <w:tcPr>
            <w:tcW w:w="2126" w:type="dxa"/>
          </w:tcPr>
          <w:p w:rsidR="00037D74" w:rsidRPr="00072302" w:rsidRDefault="00037D74" w:rsidP="00037D74">
            <w:pPr>
              <w:jc w:val="center"/>
              <w:rPr>
                <w:b/>
              </w:rPr>
            </w:pPr>
            <w:r w:rsidRPr="00072302">
              <w:rPr>
                <w:b/>
              </w:rPr>
              <w:t>Most used effectively</w:t>
            </w:r>
          </w:p>
        </w:tc>
      </w:tr>
      <w:tr w:rsidR="00037D74" w:rsidTr="00037D74">
        <w:trPr>
          <w:trHeight w:val="335"/>
        </w:trPr>
        <w:tc>
          <w:tcPr>
            <w:tcW w:w="817" w:type="dxa"/>
          </w:tcPr>
          <w:p w:rsidR="00037D74" w:rsidRPr="00F107C4" w:rsidRDefault="00037D74" w:rsidP="00037D74">
            <w:pPr>
              <w:jc w:val="center"/>
              <w:rPr>
                <w:b/>
              </w:rPr>
            </w:pPr>
            <w:r w:rsidRPr="00F107C4">
              <w:rPr>
                <w:b/>
              </w:rPr>
              <w:t>2</w:t>
            </w:r>
          </w:p>
        </w:tc>
        <w:tc>
          <w:tcPr>
            <w:tcW w:w="851" w:type="dxa"/>
          </w:tcPr>
          <w:p w:rsidR="00037D74" w:rsidRDefault="00CE31EB" w:rsidP="00037D74">
            <w:pPr>
              <w:jc w:val="center"/>
            </w:pPr>
            <w:r>
              <w:t>4-6</w:t>
            </w:r>
          </w:p>
        </w:tc>
        <w:tc>
          <w:tcPr>
            <w:tcW w:w="1842" w:type="dxa"/>
          </w:tcPr>
          <w:p w:rsidR="00037D74" w:rsidRPr="00F107C4" w:rsidRDefault="00037D74" w:rsidP="00037D74">
            <w:pPr>
              <w:jc w:val="center"/>
              <w:rPr>
                <w:b/>
              </w:rPr>
            </w:pPr>
            <w:r w:rsidRPr="00F107C4">
              <w:rPr>
                <w:b/>
              </w:rPr>
              <w:t>Present</w:t>
            </w:r>
          </w:p>
          <w:p w:rsidR="00037D74" w:rsidRDefault="00037D74" w:rsidP="00037D74">
            <w:pPr>
              <w:jc w:val="center"/>
            </w:pPr>
            <w:r>
              <w:t>(lacks detail)</w:t>
            </w:r>
          </w:p>
        </w:tc>
        <w:tc>
          <w:tcPr>
            <w:tcW w:w="1701" w:type="dxa"/>
          </w:tcPr>
          <w:p w:rsidR="00037D74" w:rsidRPr="00072302" w:rsidRDefault="00037D74" w:rsidP="00037D74">
            <w:pPr>
              <w:jc w:val="center"/>
              <w:rPr>
                <w:b/>
              </w:rPr>
            </w:pPr>
            <w:r w:rsidRPr="00072302">
              <w:rPr>
                <w:b/>
              </w:rPr>
              <w:t>Numerous inaccuracies</w:t>
            </w:r>
          </w:p>
        </w:tc>
        <w:tc>
          <w:tcPr>
            <w:tcW w:w="1893" w:type="dxa"/>
          </w:tcPr>
          <w:p w:rsidR="00037D74" w:rsidRPr="00072302" w:rsidRDefault="00037D74" w:rsidP="00037D74">
            <w:pPr>
              <w:jc w:val="center"/>
              <w:rPr>
                <w:b/>
              </w:rPr>
            </w:pPr>
            <w:r w:rsidRPr="00072302">
              <w:rPr>
                <w:b/>
              </w:rPr>
              <w:t>Partly effective</w:t>
            </w:r>
          </w:p>
        </w:tc>
        <w:tc>
          <w:tcPr>
            <w:tcW w:w="1843" w:type="dxa"/>
          </w:tcPr>
          <w:p w:rsidR="00037D74" w:rsidRPr="00072302" w:rsidRDefault="00037D74" w:rsidP="00037D74">
            <w:pPr>
              <w:jc w:val="center"/>
              <w:rPr>
                <w:b/>
              </w:rPr>
            </w:pPr>
            <w:r w:rsidRPr="00072302">
              <w:rPr>
                <w:b/>
              </w:rPr>
              <w:t xml:space="preserve">Lacks clarity, accuracy and organisation </w:t>
            </w:r>
          </w:p>
        </w:tc>
        <w:tc>
          <w:tcPr>
            <w:tcW w:w="2126" w:type="dxa"/>
          </w:tcPr>
          <w:p w:rsidR="00037D74" w:rsidRPr="00072302" w:rsidRDefault="00037D74" w:rsidP="00037D74">
            <w:pPr>
              <w:jc w:val="center"/>
              <w:rPr>
                <w:b/>
              </w:rPr>
            </w:pPr>
            <w:r w:rsidRPr="00072302">
              <w:rPr>
                <w:b/>
                <w:sz w:val="18"/>
              </w:rPr>
              <w:t xml:space="preserve">Used inappropriately on occasions </w:t>
            </w:r>
          </w:p>
        </w:tc>
      </w:tr>
      <w:tr w:rsidR="00037D74" w:rsidTr="00037D74">
        <w:tc>
          <w:tcPr>
            <w:tcW w:w="817" w:type="dxa"/>
          </w:tcPr>
          <w:p w:rsidR="00037D74" w:rsidRPr="00F107C4" w:rsidRDefault="00037D74" w:rsidP="00037D74">
            <w:pPr>
              <w:jc w:val="center"/>
              <w:rPr>
                <w:b/>
              </w:rPr>
            </w:pPr>
            <w:r w:rsidRPr="00F107C4">
              <w:rPr>
                <w:b/>
              </w:rPr>
              <w:t>1</w:t>
            </w:r>
          </w:p>
        </w:tc>
        <w:tc>
          <w:tcPr>
            <w:tcW w:w="851" w:type="dxa"/>
          </w:tcPr>
          <w:p w:rsidR="00037D74" w:rsidRDefault="00CE31EB" w:rsidP="00037D74">
            <w:pPr>
              <w:jc w:val="center"/>
            </w:pPr>
            <w:r>
              <w:t>1-3</w:t>
            </w:r>
          </w:p>
        </w:tc>
        <w:tc>
          <w:tcPr>
            <w:tcW w:w="1842" w:type="dxa"/>
          </w:tcPr>
          <w:p w:rsidR="00037D74" w:rsidRDefault="00037D74" w:rsidP="00037D74">
            <w:pPr>
              <w:jc w:val="center"/>
            </w:pPr>
            <w:r w:rsidRPr="00F107C4">
              <w:rPr>
                <w:b/>
              </w:rPr>
              <w:t xml:space="preserve">Limited </w:t>
            </w:r>
            <w:r>
              <w:t>(limited/absent knowledge)</w:t>
            </w:r>
          </w:p>
        </w:tc>
        <w:tc>
          <w:tcPr>
            <w:tcW w:w="1701" w:type="dxa"/>
          </w:tcPr>
          <w:p w:rsidR="00037D74" w:rsidRPr="00072302" w:rsidRDefault="00037D74" w:rsidP="00037D74">
            <w:pPr>
              <w:jc w:val="center"/>
              <w:rPr>
                <w:b/>
              </w:rPr>
            </w:pPr>
            <w:r w:rsidRPr="00072302">
              <w:rPr>
                <w:b/>
              </w:rPr>
              <w:t>Highly inaccurate</w:t>
            </w:r>
          </w:p>
        </w:tc>
        <w:tc>
          <w:tcPr>
            <w:tcW w:w="1893" w:type="dxa"/>
          </w:tcPr>
          <w:p w:rsidR="00037D74" w:rsidRPr="00072302" w:rsidRDefault="00037D74" w:rsidP="00037D74">
            <w:pPr>
              <w:jc w:val="center"/>
              <w:rPr>
                <w:b/>
              </w:rPr>
            </w:pPr>
            <w:r w:rsidRPr="00072302">
              <w:rPr>
                <w:b/>
              </w:rPr>
              <w:t>Limited, not effective or absent</w:t>
            </w:r>
          </w:p>
        </w:tc>
        <w:tc>
          <w:tcPr>
            <w:tcW w:w="1843" w:type="dxa"/>
          </w:tcPr>
          <w:p w:rsidR="00037D74" w:rsidRPr="00072302" w:rsidRDefault="00037D74" w:rsidP="00037D74">
            <w:pPr>
              <w:jc w:val="center"/>
              <w:rPr>
                <w:b/>
              </w:rPr>
            </w:pPr>
            <w:r w:rsidRPr="00072302">
              <w:rPr>
                <w:b/>
                <w:sz w:val="16"/>
              </w:rPr>
              <w:t>Lacks clarity, many inaccuracies and poorly organised</w:t>
            </w:r>
          </w:p>
        </w:tc>
        <w:tc>
          <w:tcPr>
            <w:tcW w:w="2126" w:type="dxa"/>
          </w:tcPr>
          <w:p w:rsidR="00037D74" w:rsidRPr="00072302" w:rsidRDefault="00037D74" w:rsidP="00037D74">
            <w:pPr>
              <w:jc w:val="center"/>
              <w:rPr>
                <w:b/>
              </w:rPr>
            </w:pPr>
            <w:r w:rsidRPr="00072302">
              <w:rPr>
                <w:b/>
                <w:sz w:val="18"/>
              </w:rPr>
              <w:t>Either absent or inappropriately used</w:t>
            </w:r>
          </w:p>
        </w:tc>
      </w:tr>
      <w:tr w:rsidR="00037D74" w:rsidTr="00037D74">
        <w:tc>
          <w:tcPr>
            <w:tcW w:w="817" w:type="dxa"/>
          </w:tcPr>
          <w:p w:rsidR="00037D74" w:rsidRPr="00F107C4" w:rsidRDefault="00037D74" w:rsidP="00037D74">
            <w:pPr>
              <w:jc w:val="center"/>
              <w:rPr>
                <w:b/>
              </w:rPr>
            </w:pPr>
            <w:r w:rsidRPr="00F107C4">
              <w:rPr>
                <w:b/>
              </w:rPr>
              <w:t>0</w:t>
            </w:r>
          </w:p>
        </w:tc>
        <w:tc>
          <w:tcPr>
            <w:tcW w:w="851" w:type="dxa"/>
          </w:tcPr>
          <w:p w:rsidR="00037D74" w:rsidRDefault="00CE31EB" w:rsidP="00CE31EB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037D74" w:rsidRDefault="00037D74" w:rsidP="00037D74">
            <w:pPr>
              <w:jc w:val="center"/>
            </w:pPr>
            <w:r>
              <w:t>None</w:t>
            </w:r>
          </w:p>
        </w:tc>
        <w:tc>
          <w:tcPr>
            <w:tcW w:w="1701" w:type="dxa"/>
          </w:tcPr>
          <w:p w:rsidR="00037D74" w:rsidRDefault="00037D74" w:rsidP="00037D74">
            <w:pPr>
              <w:jc w:val="center"/>
            </w:pPr>
            <w:r>
              <w:t>None</w:t>
            </w:r>
          </w:p>
        </w:tc>
        <w:tc>
          <w:tcPr>
            <w:tcW w:w="1893" w:type="dxa"/>
          </w:tcPr>
          <w:p w:rsidR="00037D74" w:rsidRDefault="00037D74" w:rsidP="00037D74">
            <w:pPr>
              <w:jc w:val="center"/>
            </w:pPr>
            <w:r>
              <w:t>None</w:t>
            </w:r>
          </w:p>
        </w:tc>
        <w:tc>
          <w:tcPr>
            <w:tcW w:w="1843" w:type="dxa"/>
          </w:tcPr>
          <w:p w:rsidR="00037D74" w:rsidRDefault="00037D74" w:rsidP="00037D74">
            <w:pPr>
              <w:jc w:val="center"/>
            </w:pPr>
            <w:r>
              <w:t>None</w:t>
            </w:r>
          </w:p>
        </w:tc>
        <w:tc>
          <w:tcPr>
            <w:tcW w:w="2126" w:type="dxa"/>
          </w:tcPr>
          <w:p w:rsidR="00037D74" w:rsidRDefault="00037D74" w:rsidP="00037D74">
            <w:pPr>
              <w:jc w:val="center"/>
            </w:pPr>
            <w:r>
              <w:t>None</w:t>
            </w:r>
          </w:p>
        </w:tc>
      </w:tr>
    </w:tbl>
    <w:p w:rsidR="000E1E1D" w:rsidRDefault="00037D74" w:rsidP="00BB1370">
      <w:pPr>
        <w:tabs>
          <w:tab w:val="left" w:pos="804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3013A2" wp14:editId="506E30C0">
                <wp:simplePos x="0" y="0"/>
                <wp:positionH relativeFrom="column">
                  <wp:posOffset>4423719</wp:posOffset>
                </wp:positionH>
                <wp:positionV relativeFrom="paragraph">
                  <wp:posOffset>2821459</wp:posOffset>
                </wp:positionV>
                <wp:extent cx="1935892" cy="342900"/>
                <wp:effectExtent l="0" t="0" r="2667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892" cy="34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1370" w:rsidRPr="00072302" w:rsidRDefault="00BB1370" w:rsidP="00BB1370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Re-draft: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9" style="position:absolute;margin-left:348.3pt;margin-top:222.15pt;width:152.4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" filled="f" strokecolor="windowText" strokeweight="2pt">
                <v:textbox>
                  <w:txbxContent>
                    <w:p w:rsidR="00BB1370" w:rsidRPr="00072302" w:rsidRDefault="00BB1370" w:rsidP="00BB1370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Re-draft: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D387E8" wp14:editId="7211D4E0">
                <wp:simplePos x="0" y="0"/>
                <wp:positionH relativeFrom="column">
                  <wp:posOffset>1917065</wp:posOffset>
                </wp:positionH>
                <wp:positionV relativeFrom="paragraph">
                  <wp:posOffset>2818765</wp:posOffset>
                </wp:positionV>
                <wp:extent cx="2400300" cy="3429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1370" w:rsidRDefault="00BB1370" w:rsidP="00BB1370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KSTG:              On/Above/Below KSTG</w:t>
                            </w:r>
                          </w:p>
                          <w:p w:rsidR="00BB1370" w:rsidRPr="00072302" w:rsidRDefault="00BB1370" w:rsidP="00BB1370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0" style="position:absolute;margin-left:150.95pt;margin-top:221.95pt;width:189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" filled="f" strokecolor="windowText" strokeweight="2pt">
                <v:textbox>
                  <w:txbxContent>
                    <w:p w:rsidR="00BB1370" w:rsidRDefault="00BB1370" w:rsidP="00BB1370">
                      <w:pPr>
                        <w:spacing w:line="240" w:lineRule="auto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KSTG:              On/Above/Below KSTG</w:t>
                      </w:r>
                    </w:p>
                    <w:p w:rsidR="00BB1370" w:rsidRPr="00072302" w:rsidRDefault="00BB1370" w:rsidP="00BB1370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20907C" wp14:editId="4953A94E">
                <wp:simplePos x="0" y="0"/>
                <wp:positionH relativeFrom="column">
                  <wp:posOffset>366395</wp:posOffset>
                </wp:positionH>
                <wp:positionV relativeFrom="paragraph">
                  <wp:posOffset>2825115</wp:posOffset>
                </wp:positionV>
                <wp:extent cx="1485900" cy="3429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1370" w:rsidRDefault="003C07E4" w:rsidP="00BB1370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Mark out of 12</w:t>
                            </w:r>
                            <w:r w:rsidR="00BB1370">
                              <w:rPr>
                                <w:b/>
                                <w:color w:val="000000" w:themeColor="text1"/>
                              </w:rPr>
                              <w:t xml:space="preserve">: </w:t>
                            </w:r>
                          </w:p>
                          <w:p w:rsidR="00BB1370" w:rsidRPr="00072302" w:rsidRDefault="00BB1370" w:rsidP="00BB1370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1" style="position:absolute;margin-left:28.85pt;margin-top:222.45pt;width:117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" filled="f" strokecolor="windowText" strokeweight="2pt">
                <v:textbox>
                  <w:txbxContent>
                    <w:p w:rsidR="00BB1370" w:rsidRDefault="003C07E4" w:rsidP="00BB1370">
                      <w:pPr>
                        <w:spacing w:line="240" w:lineRule="auto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Mark out of 12</w:t>
                      </w:r>
                      <w:r w:rsidR="00BB1370">
                        <w:rPr>
                          <w:b/>
                          <w:color w:val="000000" w:themeColor="text1"/>
                        </w:rPr>
                        <w:t xml:space="preserve">: </w:t>
                      </w:r>
                    </w:p>
                    <w:p w:rsidR="00BB1370" w:rsidRPr="00072302" w:rsidRDefault="00BB1370" w:rsidP="00BB1370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930162" wp14:editId="07A8E399">
                <wp:simplePos x="0" y="0"/>
                <wp:positionH relativeFrom="column">
                  <wp:posOffset>-636905</wp:posOffset>
                </wp:positionH>
                <wp:positionV relativeFrom="paragraph">
                  <wp:posOffset>2821940</wp:posOffset>
                </wp:positionV>
                <wp:extent cx="914400" cy="3429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1370" w:rsidRDefault="00BB1370" w:rsidP="00BB1370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Level: </w:t>
                            </w:r>
                          </w:p>
                          <w:p w:rsidR="00BB1370" w:rsidRPr="00072302" w:rsidRDefault="00BB1370" w:rsidP="00BB1370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2" style="position:absolute;margin-left:-50.15pt;margin-top:222.2pt;width:1in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" filled="f" strokecolor="windowText" strokeweight="2pt">
                <v:textbox>
                  <w:txbxContent>
                    <w:p w:rsidR="00BB1370" w:rsidRDefault="00BB1370" w:rsidP="00BB1370">
                      <w:pPr>
                        <w:spacing w:line="240" w:lineRule="auto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Level: </w:t>
                      </w:r>
                    </w:p>
                    <w:p w:rsidR="00BB1370" w:rsidRPr="00072302" w:rsidRDefault="00BB1370" w:rsidP="00BB1370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t xml:space="preserve"> </w:t>
      </w:r>
      <w:r w:rsidR="00BB1370">
        <w:rPr>
          <w:noProof/>
          <w:lang w:val="en-US"/>
        </w:rPr>
        <w:t xml:space="preserve"> </w:t>
      </w:r>
      <w:bookmarkStart w:id="0" w:name="_GoBack"/>
      <w:bookmarkEnd w:id="0"/>
      <w:r w:rsidR="004676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15604C" wp14:editId="6D1C1654">
                <wp:simplePos x="0" y="0"/>
                <wp:positionH relativeFrom="column">
                  <wp:posOffset>2743200</wp:posOffset>
                </wp:positionH>
                <wp:positionV relativeFrom="paragraph">
                  <wp:posOffset>7966710</wp:posOffset>
                </wp:positionV>
                <wp:extent cx="3657600" cy="287020"/>
                <wp:effectExtent l="0" t="0" r="25400" b="1778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870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1370" w:rsidRPr="00072302" w:rsidRDefault="00BB1370" w:rsidP="00467668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KSTG:                                 Above/On/Below KSTG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3" style="position:absolute;margin-left:3in;margin-top:627.3pt;width:4in;height:2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" filled="f" strokecolor="windowText" strokeweight="2pt">
                <v:textbox>
                  <w:txbxContent>
                    <w:p w:rsidR="00BB1370" w:rsidRPr="00072302" w:rsidRDefault="00BB1370" w:rsidP="00467668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KSTG:                                 Above/On/Below KSTG</w:t>
                      </w:r>
                    </w:p>
                  </w:txbxContent>
                </v:textbox>
              </v:rect>
            </w:pict>
          </mc:Fallback>
        </mc:AlternateContent>
      </w:r>
      <w:r w:rsidR="004676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9182BC" wp14:editId="0E5147A2">
                <wp:simplePos x="0" y="0"/>
                <wp:positionH relativeFrom="column">
                  <wp:posOffset>1028700</wp:posOffset>
                </wp:positionH>
                <wp:positionV relativeFrom="paragraph">
                  <wp:posOffset>7966710</wp:posOffset>
                </wp:positionV>
                <wp:extent cx="1600200" cy="287020"/>
                <wp:effectExtent l="0" t="0" r="25400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870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1370" w:rsidRPr="00072302" w:rsidRDefault="00BB1370" w:rsidP="00072302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Mark out of 16: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4" style="position:absolute;margin-left:81pt;margin-top:627.3pt;width:126pt;height:2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" filled="f" strokecolor="windowText" strokeweight="2pt">
                <v:textbox>
                  <w:txbxContent>
                    <w:p w:rsidR="00BB1370" w:rsidRPr="00072302" w:rsidRDefault="00BB1370" w:rsidP="00072302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Mark out of 16:</w:t>
                      </w:r>
                    </w:p>
                  </w:txbxContent>
                </v:textbox>
              </v:rect>
            </w:pict>
          </mc:Fallback>
        </mc:AlternateContent>
      </w:r>
      <w:r w:rsidR="004676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5C374" wp14:editId="2C981C6C">
                <wp:simplePos x="0" y="0"/>
                <wp:positionH relativeFrom="column">
                  <wp:posOffset>-571500</wp:posOffset>
                </wp:positionH>
                <wp:positionV relativeFrom="paragraph">
                  <wp:posOffset>7966710</wp:posOffset>
                </wp:positionV>
                <wp:extent cx="1541145" cy="287020"/>
                <wp:effectExtent l="0" t="0" r="33655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145" cy="287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1370" w:rsidRPr="00072302" w:rsidRDefault="00BB1370" w:rsidP="00072302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Overall m</w:t>
                            </w:r>
                            <w:r w:rsidRPr="00072302">
                              <w:rPr>
                                <w:b/>
                                <w:color w:val="000000" w:themeColor="text1"/>
                              </w:rPr>
                              <w:t>ark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b</w:t>
                            </w:r>
                            <w:r w:rsidRPr="00072302">
                              <w:rPr>
                                <w:b/>
                                <w:color w:val="000000" w:themeColor="text1"/>
                              </w:rPr>
                              <w:t>and: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5" style="position:absolute;margin-left:-45pt;margin-top:627.3pt;width:121.35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" filled="f" strokecolor="black [3213]" strokeweight="2pt">
                <v:textbox>
                  <w:txbxContent>
                    <w:p w:rsidR="00BB1370" w:rsidRPr="00072302" w:rsidRDefault="00BB1370" w:rsidP="00072302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Overall m</w:t>
                      </w:r>
                      <w:r w:rsidRPr="00072302">
                        <w:rPr>
                          <w:b/>
                          <w:color w:val="000000" w:themeColor="text1"/>
                        </w:rPr>
                        <w:t>ark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b</w:t>
                      </w:r>
                      <w:r w:rsidRPr="00072302">
                        <w:rPr>
                          <w:b/>
                          <w:color w:val="000000" w:themeColor="text1"/>
                        </w:rPr>
                        <w:t>and:</w:t>
                      </w:r>
                    </w:p>
                  </w:txbxContent>
                </v:textbox>
              </v:rect>
            </w:pict>
          </mc:Fallback>
        </mc:AlternateContent>
      </w:r>
      <w:r w:rsidR="00BB1370">
        <w:rPr>
          <w:noProof/>
          <w:lang w:val="en-US"/>
        </w:rPr>
        <w:tab/>
      </w:r>
    </w:p>
    <w:sectPr w:rsidR="000E1E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370" w:rsidRDefault="00BB1370" w:rsidP="00BB1370">
      <w:pPr>
        <w:spacing w:after="0" w:line="240" w:lineRule="auto"/>
      </w:pPr>
      <w:r>
        <w:separator/>
      </w:r>
    </w:p>
  </w:endnote>
  <w:endnote w:type="continuationSeparator" w:id="0">
    <w:p w:rsidR="00BB1370" w:rsidRDefault="00BB1370" w:rsidP="00BB1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370" w:rsidRDefault="00BB1370" w:rsidP="00BB1370">
      <w:pPr>
        <w:spacing w:after="0" w:line="240" w:lineRule="auto"/>
      </w:pPr>
      <w:r>
        <w:separator/>
      </w:r>
    </w:p>
  </w:footnote>
  <w:footnote w:type="continuationSeparator" w:id="0">
    <w:p w:rsidR="00BB1370" w:rsidRDefault="00BB1370" w:rsidP="00BB1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B6178"/>
    <w:multiLevelType w:val="hybridMultilevel"/>
    <w:tmpl w:val="239438F8"/>
    <w:lvl w:ilvl="0" w:tplc="56C05A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C4"/>
    <w:rsid w:val="00037D74"/>
    <w:rsid w:val="00072302"/>
    <w:rsid w:val="00091D70"/>
    <w:rsid w:val="000E1E1D"/>
    <w:rsid w:val="00345A23"/>
    <w:rsid w:val="003C07E4"/>
    <w:rsid w:val="00467668"/>
    <w:rsid w:val="00581140"/>
    <w:rsid w:val="00590F1C"/>
    <w:rsid w:val="007A1C0D"/>
    <w:rsid w:val="007F1428"/>
    <w:rsid w:val="009767C4"/>
    <w:rsid w:val="00A25CF1"/>
    <w:rsid w:val="00AF5C73"/>
    <w:rsid w:val="00BB1370"/>
    <w:rsid w:val="00C64D13"/>
    <w:rsid w:val="00C87CF1"/>
    <w:rsid w:val="00CE31EB"/>
    <w:rsid w:val="00D70905"/>
    <w:rsid w:val="00DD4FD6"/>
    <w:rsid w:val="00F107C4"/>
    <w:rsid w:val="00F7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1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4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11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13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370"/>
  </w:style>
  <w:style w:type="paragraph" w:styleId="Footer">
    <w:name w:val="footer"/>
    <w:basedOn w:val="Normal"/>
    <w:link w:val="FooterChar"/>
    <w:uiPriority w:val="99"/>
    <w:unhideWhenUsed/>
    <w:rsid w:val="00BB13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3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1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4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11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13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370"/>
  </w:style>
  <w:style w:type="paragraph" w:styleId="Footer">
    <w:name w:val="footer"/>
    <w:basedOn w:val="Normal"/>
    <w:link w:val="FooterChar"/>
    <w:uiPriority w:val="99"/>
    <w:unhideWhenUsed/>
    <w:rsid w:val="00BB13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9788F7EF.dotm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Frances Bardsley Academy for Girls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Popat, Krishna</dc:creator>
  <cp:lastModifiedBy>Popat, Krishna</cp:lastModifiedBy>
  <cp:revision>2</cp:revision>
  <cp:lastPrinted>2018-02-08T13:07:00Z</cp:lastPrinted>
  <dcterms:created xsi:type="dcterms:W3CDTF">2018-02-08T13:09:00Z</dcterms:created>
  <dcterms:modified xsi:type="dcterms:W3CDTF">2018-02-08T13:09:00Z</dcterms:modified>
</cp:coreProperties>
</file>