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5" w:rsidRDefault="003F3A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5848350</wp:posOffset>
                </wp:positionV>
                <wp:extent cx="769620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A2E" w:rsidRDefault="003F3A2E">
                            <w:r w:rsidRPr="003F3A2E">
                              <w:rPr>
                                <w:b/>
                              </w:rPr>
                              <w:t>Now try this (NTT)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:rsidR="003F3A2E" w:rsidRDefault="003F3A2E">
                            <w: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pt;margin-top:460.5pt;width:606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" fillcolor="white [3201]" strokeweight=".5pt">
                <v:textbox>
                  <w:txbxContent>
                    <w:p w:rsidR="003F3A2E" w:rsidRDefault="003F3A2E">
                      <w:r w:rsidRPr="003F3A2E">
                        <w:rPr>
                          <w:b/>
                        </w:rPr>
                        <w:t>Now try this (NTT)</w:t>
                      </w:r>
                      <w:r>
                        <w:t xml:space="preserve"> _______________________________________________________________________</w:t>
                      </w:r>
                    </w:p>
                    <w:p w:rsidR="003F3A2E" w:rsidRDefault="003F3A2E">
                      <w: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-628650</wp:posOffset>
                </wp:positionV>
                <wp:extent cx="7667625" cy="514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A2E" w:rsidRPr="003F3A2E" w:rsidRDefault="003F3A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3A2E">
                              <w:rPr>
                                <w:b/>
                                <w:sz w:val="28"/>
                                <w:szCs w:val="28"/>
                              </w:rPr>
                              <w:t>Name of performer</w:t>
                            </w:r>
                            <w:r w:rsidRPr="003F3A2E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1.75pt;margin-top:-49.5pt;width:603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" fillcolor="white [3201]" strokeweight=".5pt">
                <v:textbox>
                  <w:txbxContent>
                    <w:p w:rsidR="003F3A2E" w:rsidRPr="003F3A2E" w:rsidRDefault="003F3A2E">
                      <w:pPr>
                        <w:rPr>
                          <w:sz w:val="28"/>
                          <w:szCs w:val="28"/>
                        </w:rPr>
                      </w:pPr>
                      <w:r w:rsidRPr="003F3A2E">
                        <w:rPr>
                          <w:b/>
                          <w:sz w:val="28"/>
                          <w:szCs w:val="28"/>
                        </w:rPr>
                        <w:t>Name of performer</w:t>
                      </w:r>
                      <w:r w:rsidRPr="003F3A2E">
                        <w:rPr>
                          <w:sz w:val="28"/>
                          <w:szCs w:val="28"/>
                        </w:rPr>
                        <w:t xml:space="preserve">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37B3">
        <w:rPr>
          <w:noProof/>
          <w:lang w:eastAsia="en-GB"/>
        </w:rPr>
        <w:drawing>
          <wp:inline distT="0" distB="0" distL="0" distR="0">
            <wp:extent cx="8724900" cy="5467350"/>
            <wp:effectExtent l="0" t="1905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D78D5" w:rsidSect="004137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B3"/>
    <w:rsid w:val="000958B4"/>
    <w:rsid w:val="003F3A2E"/>
    <w:rsid w:val="004137B3"/>
    <w:rsid w:val="004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232786-0E83-4805-B5B4-F7584F87CC07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8259CA6-280C-42F4-BE30-4C3F412241B7}">
      <dgm:prSet phldrT="[Text]"/>
      <dgm:spPr/>
      <dgm:t>
        <a:bodyPr/>
        <a:lstStyle/>
        <a:p>
          <a:r>
            <a:rPr lang="en-GB"/>
            <a:t>Service</a:t>
          </a:r>
        </a:p>
      </dgm:t>
    </dgm:pt>
    <dgm:pt modelId="{2FBB9770-486A-445F-8E2E-3A06F6E1BC65}" type="parTrans" cxnId="{FD170BF4-A933-4192-A43D-A5A27607F013}">
      <dgm:prSet/>
      <dgm:spPr/>
      <dgm:t>
        <a:bodyPr/>
        <a:lstStyle/>
        <a:p>
          <a:endParaRPr lang="en-GB"/>
        </a:p>
      </dgm:t>
    </dgm:pt>
    <dgm:pt modelId="{E0DA8B66-563E-4C33-B022-7A06720DE49A}" type="sibTrans" cxnId="{FD170BF4-A933-4192-A43D-A5A27607F013}">
      <dgm:prSet/>
      <dgm:spPr/>
      <dgm:t>
        <a:bodyPr/>
        <a:lstStyle/>
        <a:p>
          <a:endParaRPr lang="en-GB"/>
        </a:p>
      </dgm:t>
    </dgm:pt>
    <dgm:pt modelId="{A72DBADF-5017-495C-863C-9FFED16F5556}">
      <dgm:prSet phldrT="[Text]"/>
      <dgm:spPr/>
      <dgm:t>
        <a:bodyPr/>
        <a:lstStyle/>
        <a:p>
          <a:r>
            <a:rPr lang="en-GB"/>
            <a:t>Serving underarm</a:t>
          </a:r>
        </a:p>
      </dgm:t>
    </dgm:pt>
    <dgm:pt modelId="{B57C68F4-0128-4D6C-9641-087F18061124}" type="parTrans" cxnId="{43074EB3-CF7B-497C-B731-C03BBAD2EA67}">
      <dgm:prSet/>
      <dgm:spPr/>
      <dgm:t>
        <a:bodyPr/>
        <a:lstStyle/>
        <a:p>
          <a:endParaRPr lang="en-GB"/>
        </a:p>
      </dgm:t>
    </dgm:pt>
    <dgm:pt modelId="{D508B77C-7DCE-43C1-9AE5-0C010762F160}" type="sibTrans" cxnId="{43074EB3-CF7B-497C-B731-C03BBAD2EA67}">
      <dgm:prSet/>
      <dgm:spPr/>
      <dgm:t>
        <a:bodyPr/>
        <a:lstStyle/>
        <a:p>
          <a:endParaRPr lang="en-GB"/>
        </a:p>
      </dgm:t>
    </dgm:pt>
    <dgm:pt modelId="{551E94A5-9B20-4CA0-BD46-B135E486C734}">
      <dgm:prSet phldrT="[Text]"/>
      <dgm:spPr/>
      <dgm:t>
        <a:bodyPr/>
        <a:lstStyle/>
        <a:p>
          <a:r>
            <a:rPr lang="en-GB"/>
            <a:t>Serve travelling diagonally</a:t>
          </a:r>
        </a:p>
      </dgm:t>
    </dgm:pt>
    <dgm:pt modelId="{36D0CB24-2DD3-430A-94C0-16729573990B}" type="parTrans" cxnId="{7825E766-A8D1-4A3E-AEB2-7BFAF4A798B9}">
      <dgm:prSet/>
      <dgm:spPr/>
      <dgm:t>
        <a:bodyPr/>
        <a:lstStyle/>
        <a:p>
          <a:endParaRPr lang="en-GB"/>
        </a:p>
      </dgm:t>
    </dgm:pt>
    <dgm:pt modelId="{73272982-1AC2-459D-8F7E-C8422F2E3F01}" type="sibTrans" cxnId="{7825E766-A8D1-4A3E-AEB2-7BFAF4A798B9}">
      <dgm:prSet/>
      <dgm:spPr/>
      <dgm:t>
        <a:bodyPr/>
        <a:lstStyle/>
        <a:p>
          <a:endParaRPr lang="en-GB"/>
        </a:p>
      </dgm:t>
    </dgm:pt>
    <dgm:pt modelId="{C81BA453-8E29-4E08-BD60-C8EA683B3D3E}">
      <dgm:prSet phldrT="[Text]"/>
      <dgm:spPr/>
      <dgm:t>
        <a:bodyPr/>
        <a:lstStyle/>
        <a:p>
          <a:r>
            <a:rPr lang="en-GB"/>
            <a:t>Attack</a:t>
          </a:r>
        </a:p>
      </dgm:t>
    </dgm:pt>
    <dgm:pt modelId="{551FB597-841A-46DC-B0BF-C513BC1768EC}" type="parTrans" cxnId="{74D9C9D8-972D-4351-A2ED-803116ED19CB}">
      <dgm:prSet/>
      <dgm:spPr/>
      <dgm:t>
        <a:bodyPr/>
        <a:lstStyle/>
        <a:p>
          <a:endParaRPr lang="en-GB"/>
        </a:p>
      </dgm:t>
    </dgm:pt>
    <dgm:pt modelId="{A12E7DF2-606B-4ADA-B8ED-39F7E003A232}" type="sibTrans" cxnId="{74D9C9D8-972D-4351-A2ED-803116ED19CB}">
      <dgm:prSet/>
      <dgm:spPr/>
      <dgm:t>
        <a:bodyPr/>
        <a:lstStyle/>
        <a:p>
          <a:endParaRPr lang="en-GB"/>
        </a:p>
      </dgm:t>
    </dgm:pt>
    <dgm:pt modelId="{C55CD2A8-34E0-4F50-98E4-28146A012A47}">
      <dgm:prSet phldrT="[Text]"/>
      <dgm:spPr/>
      <dgm:t>
        <a:bodyPr/>
        <a:lstStyle/>
        <a:p>
          <a:r>
            <a:rPr lang="en-GB"/>
            <a:t>Perfromer attempts a drop shot</a:t>
          </a:r>
        </a:p>
      </dgm:t>
    </dgm:pt>
    <dgm:pt modelId="{19D23D87-DB19-4CE7-AA8C-923203B64021}" type="parTrans" cxnId="{3862B1B3-1D31-4C93-A318-A825EC8970E6}">
      <dgm:prSet/>
      <dgm:spPr/>
      <dgm:t>
        <a:bodyPr/>
        <a:lstStyle/>
        <a:p>
          <a:endParaRPr lang="en-GB"/>
        </a:p>
      </dgm:t>
    </dgm:pt>
    <dgm:pt modelId="{BC8336C2-D617-42B2-9B83-4FE73BBBA1C1}" type="sibTrans" cxnId="{3862B1B3-1D31-4C93-A318-A825EC8970E6}">
      <dgm:prSet/>
      <dgm:spPr/>
      <dgm:t>
        <a:bodyPr/>
        <a:lstStyle/>
        <a:p>
          <a:endParaRPr lang="en-GB"/>
        </a:p>
      </dgm:t>
    </dgm:pt>
    <dgm:pt modelId="{14D21005-2798-4AB9-BA56-1CB0506D72F9}">
      <dgm:prSet phldrT="[Text]"/>
      <dgm:spPr/>
      <dgm:t>
        <a:bodyPr/>
        <a:lstStyle/>
        <a:p>
          <a:r>
            <a:rPr lang="en-GB"/>
            <a:t>Perfromer attempts a smash</a:t>
          </a:r>
        </a:p>
      </dgm:t>
    </dgm:pt>
    <dgm:pt modelId="{96C7914D-4D5A-411D-9CBA-DBA55AE67829}" type="parTrans" cxnId="{C0F8466D-C420-42E0-A654-A52F4C7A289F}">
      <dgm:prSet/>
      <dgm:spPr/>
      <dgm:t>
        <a:bodyPr/>
        <a:lstStyle/>
        <a:p>
          <a:endParaRPr lang="en-GB"/>
        </a:p>
      </dgm:t>
    </dgm:pt>
    <dgm:pt modelId="{391844AE-CA1E-4D25-AC59-67D70DED0212}" type="sibTrans" cxnId="{C0F8466D-C420-42E0-A654-A52F4C7A289F}">
      <dgm:prSet/>
      <dgm:spPr/>
      <dgm:t>
        <a:bodyPr/>
        <a:lstStyle/>
        <a:p>
          <a:endParaRPr lang="en-GB"/>
        </a:p>
      </dgm:t>
    </dgm:pt>
    <dgm:pt modelId="{20ECF440-BEAC-48CF-A531-FEA11E1191A7}">
      <dgm:prSet phldrT="[Text]"/>
      <dgm:spPr/>
      <dgm:t>
        <a:bodyPr/>
        <a:lstStyle/>
        <a:p>
          <a:r>
            <a:rPr lang="en-GB"/>
            <a:t>Defence</a:t>
          </a:r>
        </a:p>
      </dgm:t>
    </dgm:pt>
    <dgm:pt modelId="{D2E74864-E636-4F3C-82A0-560CABFBD977}" type="parTrans" cxnId="{249CA368-A230-49A3-B2D2-988010BB3E57}">
      <dgm:prSet/>
      <dgm:spPr/>
      <dgm:t>
        <a:bodyPr/>
        <a:lstStyle/>
        <a:p>
          <a:endParaRPr lang="en-GB"/>
        </a:p>
      </dgm:t>
    </dgm:pt>
    <dgm:pt modelId="{5B5F54E4-A16F-4718-A165-F78699C1C40B}" type="sibTrans" cxnId="{249CA368-A230-49A3-B2D2-988010BB3E57}">
      <dgm:prSet/>
      <dgm:spPr/>
      <dgm:t>
        <a:bodyPr/>
        <a:lstStyle/>
        <a:p>
          <a:endParaRPr lang="en-GB"/>
        </a:p>
      </dgm:t>
    </dgm:pt>
    <dgm:pt modelId="{B14BA949-4068-4EC2-9A2E-7E980B280662}">
      <dgm:prSet phldrT="[Text]"/>
      <dgm:spPr/>
      <dgm:t>
        <a:bodyPr/>
        <a:lstStyle/>
        <a:p>
          <a:r>
            <a:rPr lang="en-GB"/>
            <a:t>Performs an overhead clear</a:t>
          </a:r>
        </a:p>
      </dgm:t>
    </dgm:pt>
    <dgm:pt modelId="{3C8431F7-7BD4-4525-8D68-6C9A47FC7027}" type="parTrans" cxnId="{A1AF5515-BD66-4ED1-BAEB-6723A8CD3013}">
      <dgm:prSet/>
      <dgm:spPr/>
      <dgm:t>
        <a:bodyPr/>
        <a:lstStyle/>
        <a:p>
          <a:endParaRPr lang="en-GB"/>
        </a:p>
      </dgm:t>
    </dgm:pt>
    <dgm:pt modelId="{08AAA626-6DCD-475E-AD2B-C828C1ABF327}" type="sibTrans" cxnId="{A1AF5515-BD66-4ED1-BAEB-6723A8CD3013}">
      <dgm:prSet/>
      <dgm:spPr/>
      <dgm:t>
        <a:bodyPr/>
        <a:lstStyle/>
        <a:p>
          <a:endParaRPr lang="en-GB"/>
        </a:p>
      </dgm:t>
    </dgm:pt>
    <dgm:pt modelId="{8C987B19-49BE-4A83-987D-4C387F320ABA}">
      <dgm:prSet phldrT="[Text]"/>
      <dgm:spPr/>
      <dgm:t>
        <a:bodyPr/>
        <a:lstStyle/>
        <a:p>
          <a:r>
            <a:rPr lang="en-GB"/>
            <a:t>Moves opposing player to the back of the court</a:t>
          </a:r>
        </a:p>
      </dgm:t>
    </dgm:pt>
    <dgm:pt modelId="{4F10C939-8B25-4260-89A4-010F385AEA3A}" type="parTrans" cxnId="{288A57B0-5D0A-466D-B836-C8C18AE8C9D7}">
      <dgm:prSet/>
      <dgm:spPr/>
      <dgm:t>
        <a:bodyPr/>
        <a:lstStyle/>
        <a:p>
          <a:endParaRPr lang="en-GB"/>
        </a:p>
      </dgm:t>
    </dgm:pt>
    <dgm:pt modelId="{DCE27FB6-0CD9-499E-90FF-77D19E32DA4E}" type="sibTrans" cxnId="{288A57B0-5D0A-466D-B836-C8C18AE8C9D7}">
      <dgm:prSet/>
      <dgm:spPr/>
      <dgm:t>
        <a:bodyPr/>
        <a:lstStyle/>
        <a:p>
          <a:endParaRPr lang="en-GB"/>
        </a:p>
      </dgm:t>
    </dgm:pt>
    <dgm:pt modelId="{9B18FF9D-3E22-4DAE-B014-378C12EC9148}">
      <dgm:prSet phldrT="[Text]"/>
      <dgm:spPr/>
      <dgm:t>
        <a:bodyPr/>
        <a:lstStyle/>
        <a:p>
          <a:r>
            <a:rPr lang="en-GB"/>
            <a:t>Serve crossing the line</a:t>
          </a:r>
        </a:p>
      </dgm:t>
    </dgm:pt>
    <dgm:pt modelId="{647E21E6-559B-407B-BCDC-F0BD499F5C35}" type="parTrans" cxnId="{EFA36F6D-6FCE-45D4-8C4F-36E7BB8FBF96}">
      <dgm:prSet/>
      <dgm:spPr/>
      <dgm:t>
        <a:bodyPr/>
        <a:lstStyle/>
        <a:p>
          <a:endParaRPr lang="en-GB"/>
        </a:p>
      </dgm:t>
    </dgm:pt>
    <dgm:pt modelId="{6D5C45AA-F485-4BD0-AFF6-E2CA4C4A43F7}" type="sibTrans" cxnId="{EFA36F6D-6FCE-45D4-8C4F-36E7BB8FBF96}">
      <dgm:prSet/>
      <dgm:spPr/>
      <dgm:t>
        <a:bodyPr/>
        <a:lstStyle/>
        <a:p>
          <a:endParaRPr lang="en-GB"/>
        </a:p>
      </dgm:t>
    </dgm:pt>
    <dgm:pt modelId="{817DAE3E-5F78-4C86-BA7E-B92273113405}">
      <dgm:prSet phldrT="[Text]"/>
      <dgm:spPr/>
      <dgm:t>
        <a:bodyPr/>
        <a:lstStyle/>
        <a:p>
          <a:r>
            <a:rPr lang="en-GB"/>
            <a:t>Moves opposing player around the court.</a:t>
          </a:r>
        </a:p>
      </dgm:t>
    </dgm:pt>
    <dgm:pt modelId="{E73460DE-3D16-4804-A400-08198E916984}" type="parTrans" cxnId="{426CAE1C-FB3D-4C33-B1E5-4971C5A29293}">
      <dgm:prSet/>
      <dgm:spPr/>
      <dgm:t>
        <a:bodyPr/>
        <a:lstStyle/>
        <a:p>
          <a:endParaRPr lang="en-GB"/>
        </a:p>
      </dgm:t>
    </dgm:pt>
    <dgm:pt modelId="{E6BFB880-228F-4E89-B2D1-160366072735}" type="sibTrans" cxnId="{426CAE1C-FB3D-4C33-B1E5-4971C5A29293}">
      <dgm:prSet/>
      <dgm:spPr/>
      <dgm:t>
        <a:bodyPr/>
        <a:lstStyle/>
        <a:p>
          <a:endParaRPr lang="en-GB"/>
        </a:p>
      </dgm:t>
    </dgm:pt>
    <dgm:pt modelId="{49B00543-A223-4F86-9BAA-59DFD76BA854}">
      <dgm:prSet custT="1"/>
      <dgm:spPr/>
      <dgm:t>
        <a:bodyPr/>
        <a:lstStyle/>
        <a:p>
          <a:r>
            <a:rPr lang="en-GB" sz="1500" b="1"/>
            <a:t>Shot selection </a:t>
          </a:r>
        </a:p>
        <a:p>
          <a:r>
            <a:rPr lang="en-GB" sz="1400"/>
            <a:t>Player selects appropriate shot </a:t>
          </a:r>
        </a:p>
        <a:p>
          <a:r>
            <a:rPr lang="en-GB" sz="1400"/>
            <a:t>Player uses forehand </a:t>
          </a:r>
        </a:p>
        <a:p>
          <a:r>
            <a:rPr lang="en-GB" sz="1400"/>
            <a:t>Player uses backhand</a:t>
          </a:r>
        </a:p>
      </dgm:t>
    </dgm:pt>
    <dgm:pt modelId="{A0B84624-B8E8-4BA7-A6AF-EB0C6CF6FD38}" type="parTrans" cxnId="{83D1BE6C-CEB3-4808-AF00-67A2B15272DB}">
      <dgm:prSet/>
      <dgm:spPr/>
      <dgm:t>
        <a:bodyPr/>
        <a:lstStyle/>
        <a:p>
          <a:endParaRPr lang="en-GB"/>
        </a:p>
      </dgm:t>
    </dgm:pt>
    <dgm:pt modelId="{03026826-18A1-4855-B37F-F0290F338631}" type="sibTrans" cxnId="{83D1BE6C-CEB3-4808-AF00-67A2B15272DB}">
      <dgm:prSet/>
      <dgm:spPr/>
      <dgm:t>
        <a:bodyPr/>
        <a:lstStyle/>
        <a:p>
          <a:endParaRPr lang="en-GB"/>
        </a:p>
      </dgm:t>
    </dgm:pt>
    <dgm:pt modelId="{7223E2EE-3FAC-4479-872D-35381DD1EC52}" type="pres">
      <dgm:prSet presAssocID="{B3232786-0E83-4805-B5B4-F7584F87CC07}" presName="linear" presStyleCnt="0">
        <dgm:presLayoutVars>
          <dgm:dir/>
          <dgm:resizeHandles val="exact"/>
        </dgm:presLayoutVars>
      </dgm:prSet>
      <dgm:spPr/>
    </dgm:pt>
    <dgm:pt modelId="{3E865939-5FBD-46A0-8568-8B6359CDCF69}" type="pres">
      <dgm:prSet presAssocID="{88259CA6-280C-42F4-BE30-4C3F412241B7}" presName="comp" presStyleCnt="0"/>
      <dgm:spPr/>
    </dgm:pt>
    <dgm:pt modelId="{E016C121-1B00-41CA-9F6D-D9B6AA9B8267}" type="pres">
      <dgm:prSet presAssocID="{88259CA6-280C-42F4-BE30-4C3F412241B7}" presName="box" presStyleLbl="node1" presStyleIdx="0" presStyleCnt="4"/>
      <dgm:spPr/>
      <dgm:t>
        <a:bodyPr/>
        <a:lstStyle/>
        <a:p>
          <a:endParaRPr lang="en-GB"/>
        </a:p>
      </dgm:t>
    </dgm:pt>
    <dgm:pt modelId="{BA0C310E-04E8-46C8-8B47-BF12419ABB5B}" type="pres">
      <dgm:prSet presAssocID="{88259CA6-280C-42F4-BE30-4C3F412241B7}" presName="img" presStyleLbl="fgImgPlace1" presStyleIdx="0" presStyleCnt="4" custLinFactNeighborX="1091" custLinFactNeighborY="211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9AE0646-42F1-49C9-A2A3-86336B5ACDE1}" type="pres">
      <dgm:prSet presAssocID="{88259CA6-280C-42F4-BE30-4C3F412241B7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D804F1D-2D8D-42D5-BE60-D635FDAEED08}" type="pres">
      <dgm:prSet presAssocID="{E0DA8B66-563E-4C33-B022-7A06720DE49A}" presName="spacer" presStyleCnt="0"/>
      <dgm:spPr/>
    </dgm:pt>
    <dgm:pt modelId="{C08E9608-138F-47B4-89E9-C1761A19EFE4}" type="pres">
      <dgm:prSet presAssocID="{C81BA453-8E29-4E08-BD60-C8EA683B3D3E}" presName="comp" presStyleCnt="0"/>
      <dgm:spPr/>
    </dgm:pt>
    <dgm:pt modelId="{6E1CC01D-4EDD-46C3-8BE6-2D04481470B0}" type="pres">
      <dgm:prSet presAssocID="{C81BA453-8E29-4E08-BD60-C8EA683B3D3E}" presName="box" presStyleLbl="node1" presStyleIdx="1" presStyleCnt="4"/>
      <dgm:spPr/>
      <dgm:t>
        <a:bodyPr/>
        <a:lstStyle/>
        <a:p>
          <a:endParaRPr lang="en-GB"/>
        </a:p>
      </dgm:t>
    </dgm:pt>
    <dgm:pt modelId="{C0D2851E-259A-4F3C-8643-CDDA7F9182AC}" type="pres">
      <dgm:prSet presAssocID="{C81BA453-8E29-4E08-BD60-C8EA683B3D3E}" presName="img" presStyleLbl="fgImgPlace1" presStyleIdx="1" presStyleCnt="4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F54CAEE3-EC57-4AF8-82F6-6B149B5A92F8}" type="pres">
      <dgm:prSet presAssocID="{C81BA453-8E29-4E08-BD60-C8EA683B3D3E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128EB1-BA80-4232-8AD1-CA92EF3A47F7}" type="pres">
      <dgm:prSet presAssocID="{A12E7DF2-606B-4ADA-B8ED-39F7E003A232}" presName="spacer" presStyleCnt="0"/>
      <dgm:spPr/>
    </dgm:pt>
    <dgm:pt modelId="{80678E9B-B17F-4E74-834B-C3134C454869}" type="pres">
      <dgm:prSet presAssocID="{20ECF440-BEAC-48CF-A531-FEA11E1191A7}" presName="comp" presStyleCnt="0"/>
      <dgm:spPr/>
    </dgm:pt>
    <dgm:pt modelId="{446A7AB4-9A41-40AD-B430-1A81A9539681}" type="pres">
      <dgm:prSet presAssocID="{20ECF440-BEAC-48CF-A531-FEA11E1191A7}" presName="box" presStyleLbl="node1" presStyleIdx="2" presStyleCnt="4"/>
      <dgm:spPr/>
      <dgm:t>
        <a:bodyPr/>
        <a:lstStyle/>
        <a:p>
          <a:endParaRPr lang="en-GB"/>
        </a:p>
      </dgm:t>
    </dgm:pt>
    <dgm:pt modelId="{6DFB0D17-6E5E-4829-B99B-4209C4F1E4CC}" type="pres">
      <dgm:prSet presAssocID="{20ECF440-BEAC-48CF-A531-FEA11E1191A7}" presName="img" presStyleLbl="fgImgPlace1" presStyleIdx="2" presStyleCnt="4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E327F80A-9FE6-4ED6-BEE4-A64C2BF294B3}" type="pres">
      <dgm:prSet presAssocID="{20ECF440-BEAC-48CF-A531-FEA11E1191A7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5F9FB0-1F22-4D61-9A73-59FB8CE77389}" type="pres">
      <dgm:prSet presAssocID="{5B5F54E4-A16F-4718-A165-F78699C1C40B}" presName="spacer" presStyleCnt="0"/>
      <dgm:spPr/>
    </dgm:pt>
    <dgm:pt modelId="{2BB76971-8532-4C99-BD5C-6CBABBB96A59}" type="pres">
      <dgm:prSet presAssocID="{49B00543-A223-4F86-9BAA-59DFD76BA854}" presName="comp" presStyleCnt="0"/>
      <dgm:spPr/>
    </dgm:pt>
    <dgm:pt modelId="{29929A4C-B0CA-4C71-B832-60059539EAA4}" type="pres">
      <dgm:prSet presAssocID="{49B00543-A223-4F86-9BAA-59DFD76BA854}" presName="box" presStyleLbl="node1" presStyleIdx="3" presStyleCnt="4"/>
      <dgm:spPr/>
      <dgm:t>
        <a:bodyPr/>
        <a:lstStyle/>
        <a:p>
          <a:endParaRPr lang="en-GB"/>
        </a:p>
      </dgm:t>
    </dgm:pt>
    <dgm:pt modelId="{01F72FB8-962A-4467-A4FA-283A467BE041}" type="pres">
      <dgm:prSet presAssocID="{49B00543-A223-4F86-9BAA-59DFD76BA854}" presName="img" presStyleLbl="fgImgPlace1" presStyleIdx="3" presStyleCnt="4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982A0B17-63E7-461C-8D30-97C13E6B99FD}" type="pres">
      <dgm:prSet presAssocID="{49B00543-A223-4F86-9BAA-59DFD76BA85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F52634-D862-4A53-8DAE-C8AA7F35E212}" type="presOf" srcId="{14D21005-2798-4AB9-BA56-1CB0506D72F9}" destId="{6E1CC01D-4EDD-46C3-8BE6-2D04481470B0}" srcOrd="0" destOrd="2" presId="urn:microsoft.com/office/officeart/2005/8/layout/vList4"/>
    <dgm:cxn modelId="{332B946F-C9CD-48B5-981E-83F0DF804118}" type="presOf" srcId="{551E94A5-9B20-4CA0-BD46-B135E486C734}" destId="{49AE0646-42F1-49C9-A2A3-86336B5ACDE1}" srcOrd="1" destOrd="2" presId="urn:microsoft.com/office/officeart/2005/8/layout/vList4"/>
    <dgm:cxn modelId="{5E5540CE-A4B6-4469-8230-E35FFA362631}" type="presOf" srcId="{8C987B19-49BE-4A83-987D-4C387F320ABA}" destId="{E327F80A-9FE6-4ED6-BEE4-A64C2BF294B3}" srcOrd="1" destOrd="2" presId="urn:microsoft.com/office/officeart/2005/8/layout/vList4"/>
    <dgm:cxn modelId="{43B890A3-4027-4839-B864-EE8ECBEEE4B4}" type="presOf" srcId="{9B18FF9D-3E22-4DAE-B014-378C12EC9148}" destId="{E016C121-1B00-41CA-9F6D-D9B6AA9B8267}" srcOrd="0" destOrd="3" presId="urn:microsoft.com/office/officeart/2005/8/layout/vList4"/>
    <dgm:cxn modelId="{83D1BE6C-CEB3-4808-AF00-67A2B15272DB}" srcId="{B3232786-0E83-4805-B5B4-F7584F87CC07}" destId="{49B00543-A223-4F86-9BAA-59DFD76BA854}" srcOrd="3" destOrd="0" parTransId="{A0B84624-B8E8-4BA7-A6AF-EB0C6CF6FD38}" sibTransId="{03026826-18A1-4855-B37F-F0290F338631}"/>
    <dgm:cxn modelId="{4A2612DE-1B3F-44DF-9A79-C1ADEAA8FD77}" type="presOf" srcId="{49B00543-A223-4F86-9BAA-59DFD76BA854}" destId="{29929A4C-B0CA-4C71-B832-60059539EAA4}" srcOrd="0" destOrd="0" presId="urn:microsoft.com/office/officeart/2005/8/layout/vList4"/>
    <dgm:cxn modelId="{84A7900C-B644-4634-BB95-37C1A8CCFD84}" type="presOf" srcId="{20ECF440-BEAC-48CF-A531-FEA11E1191A7}" destId="{E327F80A-9FE6-4ED6-BEE4-A64C2BF294B3}" srcOrd="1" destOrd="0" presId="urn:microsoft.com/office/officeart/2005/8/layout/vList4"/>
    <dgm:cxn modelId="{74D9C9D8-972D-4351-A2ED-803116ED19CB}" srcId="{B3232786-0E83-4805-B5B4-F7584F87CC07}" destId="{C81BA453-8E29-4E08-BD60-C8EA683B3D3E}" srcOrd="1" destOrd="0" parTransId="{551FB597-841A-46DC-B0BF-C513BC1768EC}" sibTransId="{A12E7DF2-606B-4ADA-B8ED-39F7E003A232}"/>
    <dgm:cxn modelId="{EFA36F6D-6FCE-45D4-8C4F-36E7BB8FBF96}" srcId="{88259CA6-280C-42F4-BE30-4C3F412241B7}" destId="{9B18FF9D-3E22-4DAE-B014-378C12EC9148}" srcOrd="2" destOrd="0" parTransId="{647E21E6-559B-407B-BCDC-F0BD499F5C35}" sibTransId="{6D5C45AA-F485-4BD0-AFF6-E2CA4C4A43F7}"/>
    <dgm:cxn modelId="{426CAE1C-FB3D-4C33-B1E5-4971C5A29293}" srcId="{20ECF440-BEAC-48CF-A531-FEA11E1191A7}" destId="{817DAE3E-5F78-4C86-BA7E-B92273113405}" srcOrd="2" destOrd="0" parTransId="{E73460DE-3D16-4804-A400-08198E916984}" sibTransId="{E6BFB880-228F-4E89-B2D1-160366072735}"/>
    <dgm:cxn modelId="{E50909E4-5552-4664-BA7E-976CCCE9085E}" type="presOf" srcId="{20ECF440-BEAC-48CF-A531-FEA11E1191A7}" destId="{446A7AB4-9A41-40AD-B430-1A81A9539681}" srcOrd="0" destOrd="0" presId="urn:microsoft.com/office/officeart/2005/8/layout/vList4"/>
    <dgm:cxn modelId="{43074EB3-CF7B-497C-B731-C03BBAD2EA67}" srcId="{88259CA6-280C-42F4-BE30-4C3F412241B7}" destId="{A72DBADF-5017-495C-863C-9FFED16F5556}" srcOrd="0" destOrd="0" parTransId="{B57C68F4-0128-4D6C-9641-087F18061124}" sibTransId="{D508B77C-7DCE-43C1-9AE5-0C010762F160}"/>
    <dgm:cxn modelId="{A4879623-4F2B-40E5-8784-B8031BA28B54}" type="presOf" srcId="{551E94A5-9B20-4CA0-BD46-B135E486C734}" destId="{E016C121-1B00-41CA-9F6D-D9B6AA9B8267}" srcOrd="0" destOrd="2" presId="urn:microsoft.com/office/officeart/2005/8/layout/vList4"/>
    <dgm:cxn modelId="{984F58C3-7957-4F36-ADA6-91037DEC87D8}" type="presOf" srcId="{C81BA453-8E29-4E08-BD60-C8EA683B3D3E}" destId="{6E1CC01D-4EDD-46C3-8BE6-2D04481470B0}" srcOrd="0" destOrd="0" presId="urn:microsoft.com/office/officeart/2005/8/layout/vList4"/>
    <dgm:cxn modelId="{AF394750-82FF-455B-8DA3-C24261A06470}" type="presOf" srcId="{14D21005-2798-4AB9-BA56-1CB0506D72F9}" destId="{F54CAEE3-EC57-4AF8-82F6-6B149B5A92F8}" srcOrd="1" destOrd="2" presId="urn:microsoft.com/office/officeart/2005/8/layout/vList4"/>
    <dgm:cxn modelId="{0C25A6ED-7425-4616-A7AC-26FCD00BBA25}" type="presOf" srcId="{C55CD2A8-34E0-4F50-98E4-28146A012A47}" destId="{F54CAEE3-EC57-4AF8-82F6-6B149B5A92F8}" srcOrd="1" destOrd="1" presId="urn:microsoft.com/office/officeart/2005/8/layout/vList4"/>
    <dgm:cxn modelId="{B49D5401-E40C-4588-87BE-802A29E703A0}" type="presOf" srcId="{A72DBADF-5017-495C-863C-9FFED16F5556}" destId="{E016C121-1B00-41CA-9F6D-D9B6AA9B8267}" srcOrd="0" destOrd="1" presId="urn:microsoft.com/office/officeart/2005/8/layout/vList4"/>
    <dgm:cxn modelId="{288A57B0-5D0A-466D-B836-C8C18AE8C9D7}" srcId="{20ECF440-BEAC-48CF-A531-FEA11E1191A7}" destId="{8C987B19-49BE-4A83-987D-4C387F320ABA}" srcOrd="1" destOrd="0" parTransId="{4F10C939-8B25-4260-89A4-010F385AEA3A}" sibTransId="{DCE27FB6-0CD9-499E-90FF-77D19E32DA4E}"/>
    <dgm:cxn modelId="{2A942E14-08EB-4659-8FC8-D2C4B3353260}" type="presOf" srcId="{817DAE3E-5F78-4C86-BA7E-B92273113405}" destId="{446A7AB4-9A41-40AD-B430-1A81A9539681}" srcOrd="0" destOrd="3" presId="urn:microsoft.com/office/officeart/2005/8/layout/vList4"/>
    <dgm:cxn modelId="{418BD039-9B8B-4233-BC8A-8594835E5B12}" type="presOf" srcId="{C81BA453-8E29-4E08-BD60-C8EA683B3D3E}" destId="{F54CAEE3-EC57-4AF8-82F6-6B149B5A92F8}" srcOrd="1" destOrd="0" presId="urn:microsoft.com/office/officeart/2005/8/layout/vList4"/>
    <dgm:cxn modelId="{23F47F45-49A3-4141-B59B-AB22B56068FF}" type="presOf" srcId="{9B18FF9D-3E22-4DAE-B014-378C12EC9148}" destId="{49AE0646-42F1-49C9-A2A3-86336B5ACDE1}" srcOrd="1" destOrd="3" presId="urn:microsoft.com/office/officeart/2005/8/layout/vList4"/>
    <dgm:cxn modelId="{0D4B2F84-2A88-41A4-8BCB-7E31234C1019}" type="presOf" srcId="{817DAE3E-5F78-4C86-BA7E-B92273113405}" destId="{E327F80A-9FE6-4ED6-BEE4-A64C2BF294B3}" srcOrd="1" destOrd="3" presId="urn:microsoft.com/office/officeart/2005/8/layout/vList4"/>
    <dgm:cxn modelId="{475690D7-3972-4C89-8D86-278CCCED89EA}" type="presOf" srcId="{88259CA6-280C-42F4-BE30-4C3F412241B7}" destId="{E016C121-1B00-41CA-9F6D-D9B6AA9B8267}" srcOrd="0" destOrd="0" presId="urn:microsoft.com/office/officeart/2005/8/layout/vList4"/>
    <dgm:cxn modelId="{EE17390C-4A59-478B-AB26-2B2702C27237}" type="presOf" srcId="{B3232786-0E83-4805-B5B4-F7584F87CC07}" destId="{7223E2EE-3FAC-4479-872D-35381DD1EC52}" srcOrd="0" destOrd="0" presId="urn:microsoft.com/office/officeart/2005/8/layout/vList4"/>
    <dgm:cxn modelId="{AD92B6D6-0508-4382-9222-A9ADD55872CD}" type="presOf" srcId="{B14BA949-4068-4EC2-9A2E-7E980B280662}" destId="{E327F80A-9FE6-4ED6-BEE4-A64C2BF294B3}" srcOrd="1" destOrd="1" presId="urn:microsoft.com/office/officeart/2005/8/layout/vList4"/>
    <dgm:cxn modelId="{2034DB0F-0B72-4FA5-B7EC-C9C41B6E98BB}" type="presOf" srcId="{C55CD2A8-34E0-4F50-98E4-28146A012A47}" destId="{6E1CC01D-4EDD-46C3-8BE6-2D04481470B0}" srcOrd="0" destOrd="1" presId="urn:microsoft.com/office/officeart/2005/8/layout/vList4"/>
    <dgm:cxn modelId="{249CA368-A230-49A3-B2D2-988010BB3E57}" srcId="{B3232786-0E83-4805-B5B4-F7584F87CC07}" destId="{20ECF440-BEAC-48CF-A531-FEA11E1191A7}" srcOrd="2" destOrd="0" parTransId="{D2E74864-E636-4F3C-82A0-560CABFBD977}" sibTransId="{5B5F54E4-A16F-4718-A165-F78699C1C40B}"/>
    <dgm:cxn modelId="{FBF2B0BE-DF5E-44C5-A48B-B1609DD602DE}" type="presOf" srcId="{49B00543-A223-4F86-9BAA-59DFD76BA854}" destId="{982A0B17-63E7-461C-8D30-97C13E6B99FD}" srcOrd="1" destOrd="0" presId="urn:microsoft.com/office/officeart/2005/8/layout/vList4"/>
    <dgm:cxn modelId="{C5C9F989-AC46-423E-AF3C-CEA979707DC9}" type="presOf" srcId="{8C987B19-49BE-4A83-987D-4C387F320ABA}" destId="{446A7AB4-9A41-40AD-B430-1A81A9539681}" srcOrd="0" destOrd="2" presId="urn:microsoft.com/office/officeart/2005/8/layout/vList4"/>
    <dgm:cxn modelId="{4989C554-7C25-4F7D-A297-E2652C80DF21}" type="presOf" srcId="{A72DBADF-5017-495C-863C-9FFED16F5556}" destId="{49AE0646-42F1-49C9-A2A3-86336B5ACDE1}" srcOrd="1" destOrd="1" presId="urn:microsoft.com/office/officeart/2005/8/layout/vList4"/>
    <dgm:cxn modelId="{6A560527-32B6-44D6-950A-71A7C0383001}" type="presOf" srcId="{88259CA6-280C-42F4-BE30-4C3F412241B7}" destId="{49AE0646-42F1-49C9-A2A3-86336B5ACDE1}" srcOrd="1" destOrd="0" presId="urn:microsoft.com/office/officeart/2005/8/layout/vList4"/>
    <dgm:cxn modelId="{3862B1B3-1D31-4C93-A318-A825EC8970E6}" srcId="{C81BA453-8E29-4E08-BD60-C8EA683B3D3E}" destId="{C55CD2A8-34E0-4F50-98E4-28146A012A47}" srcOrd="0" destOrd="0" parTransId="{19D23D87-DB19-4CE7-AA8C-923203B64021}" sibTransId="{BC8336C2-D617-42B2-9B83-4FE73BBBA1C1}"/>
    <dgm:cxn modelId="{FD170BF4-A933-4192-A43D-A5A27607F013}" srcId="{B3232786-0E83-4805-B5B4-F7584F87CC07}" destId="{88259CA6-280C-42F4-BE30-4C3F412241B7}" srcOrd="0" destOrd="0" parTransId="{2FBB9770-486A-445F-8E2E-3A06F6E1BC65}" sibTransId="{E0DA8B66-563E-4C33-B022-7A06720DE49A}"/>
    <dgm:cxn modelId="{A1AF5515-BD66-4ED1-BAEB-6723A8CD3013}" srcId="{20ECF440-BEAC-48CF-A531-FEA11E1191A7}" destId="{B14BA949-4068-4EC2-9A2E-7E980B280662}" srcOrd="0" destOrd="0" parTransId="{3C8431F7-7BD4-4525-8D68-6C9A47FC7027}" sibTransId="{08AAA626-6DCD-475E-AD2B-C828C1ABF327}"/>
    <dgm:cxn modelId="{B582FCF7-3F83-449B-B96F-95C6DC401876}" type="presOf" srcId="{B14BA949-4068-4EC2-9A2E-7E980B280662}" destId="{446A7AB4-9A41-40AD-B430-1A81A9539681}" srcOrd="0" destOrd="1" presId="urn:microsoft.com/office/officeart/2005/8/layout/vList4"/>
    <dgm:cxn modelId="{7825E766-A8D1-4A3E-AEB2-7BFAF4A798B9}" srcId="{88259CA6-280C-42F4-BE30-4C3F412241B7}" destId="{551E94A5-9B20-4CA0-BD46-B135E486C734}" srcOrd="1" destOrd="0" parTransId="{36D0CB24-2DD3-430A-94C0-16729573990B}" sibTransId="{73272982-1AC2-459D-8F7E-C8422F2E3F01}"/>
    <dgm:cxn modelId="{C0F8466D-C420-42E0-A654-A52F4C7A289F}" srcId="{C81BA453-8E29-4E08-BD60-C8EA683B3D3E}" destId="{14D21005-2798-4AB9-BA56-1CB0506D72F9}" srcOrd="1" destOrd="0" parTransId="{96C7914D-4D5A-411D-9CBA-DBA55AE67829}" sibTransId="{391844AE-CA1E-4D25-AC59-67D70DED0212}"/>
    <dgm:cxn modelId="{9F6330C6-C10A-42BF-92B1-378AB157BEA4}" type="presParOf" srcId="{7223E2EE-3FAC-4479-872D-35381DD1EC52}" destId="{3E865939-5FBD-46A0-8568-8B6359CDCF69}" srcOrd="0" destOrd="0" presId="urn:microsoft.com/office/officeart/2005/8/layout/vList4"/>
    <dgm:cxn modelId="{07DA032F-89EF-4EB8-B265-9648CFCDB653}" type="presParOf" srcId="{3E865939-5FBD-46A0-8568-8B6359CDCF69}" destId="{E016C121-1B00-41CA-9F6D-D9B6AA9B8267}" srcOrd="0" destOrd="0" presId="urn:microsoft.com/office/officeart/2005/8/layout/vList4"/>
    <dgm:cxn modelId="{D8F09A2F-8A44-49C9-B39F-1BD5BB79F845}" type="presParOf" srcId="{3E865939-5FBD-46A0-8568-8B6359CDCF69}" destId="{BA0C310E-04E8-46C8-8B47-BF12419ABB5B}" srcOrd="1" destOrd="0" presId="urn:microsoft.com/office/officeart/2005/8/layout/vList4"/>
    <dgm:cxn modelId="{C3BED41D-4049-4E7C-9BF3-C2B270DE563E}" type="presParOf" srcId="{3E865939-5FBD-46A0-8568-8B6359CDCF69}" destId="{49AE0646-42F1-49C9-A2A3-86336B5ACDE1}" srcOrd="2" destOrd="0" presId="urn:microsoft.com/office/officeart/2005/8/layout/vList4"/>
    <dgm:cxn modelId="{32064211-88C5-474F-A9DD-77215CFA9994}" type="presParOf" srcId="{7223E2EE-3FAC-4479-872D-35381DD1EC52}" destId="{2D804F1D-2D8D-42D5-BE60-D635FDAEED08}" srcOrd="1" destOrd="0" presId="urn:microsoft.com/office/officeart/2005/8/layout/vList4"/>
    <dgm:cxn modelId="{84FAE996-BF93-40F6-AD9B-B48AB058B77D}" type="presParOf" srcId="{7223E2EE-3FAC-4479-872D-35381DD1EC52}" destId="{C08E9608-138F-47B4-89E9-C1761A19EFE4}" srcOrd="2" destOrd="0" presId="urn:microsoft.com/office/officeart/2005/8/layout/vList4"/>
    <dgm:cxn modelId="{BBC35D5F-0627-4AD6-9341-07253EBF0BB0}" type="presParOf" srcId="{C08E9608-138F-47B4-89E9-C1761A19EFE4}" destId="{6E1CC01D-4EDD-46C3-8BE6-2D04481470B0}" srcOrd="0" destOrd="0" presId="urn:microsoft.com/office/officeart/2005/8/layout/vList4"/>
    <dgm:cxn modelId="{7EBC4823-9B9D-492A-909A-707EDFE58DBC}" type="presParOf" srcId="{C08E9608-138F-47B4-89E9-C1761A19EFE4}" destId="{C0D2851E-259A-4F3C-8643-CDDA7F9182AC}" srcOrd="1" destOrd="0" presId="urn:microsoft.com/office/officeart/2005/8/layout/vList4"/>
    <dgm:cxn modelId="{11E5CF40-DA95-4FB9-A511-02D046593B0D}" type="presParOf" srcId="{C08E9608-138F-47B4-89E9-C1761A19EFE4}" destId="{F54CAEE3-EC57-4AF8-82F6-6B149B5A92F8}" srcOrd="2" destOrd="0" presId="urn:microsoft.com/office/officeart/2005/8/layout/vList4"/>
    <dgm:cxn modelId="{6EE06EA1-1F0C-4027-9260-0ECE932051DC}" type="presParOf" srcId="{7223E2EE-3FAC-4479-872D-35381DD1EC52}" destId="{81128EB1-BA80-4232-8AD1-CA92EF3A47F7}" srcOrd="3" destOrd="0" presId="urn:microsoft.com/office/officeart/2005/8/layout/vList4"/>
    <dgm:cxn modelId="{9C11DB72-7884-4D16-BF4E-4956E3504DFD}" type="presParOf" srcId="{7223E2EE-3FAC-4479-872D-35381DD1EC52}" destId="{80678E9B-B17F-4E74-834B-C3134C454869}" srcOrd="4" destOrd="0" presId="urn:microsoft.com/office/officeart/2005/8/layout/vList4"/>
    <dgm:cxn modelId="{FBB35E35-BE23-47F2-B87F-9E550864E9F9}" type="presParOf" srcId="{80678E9B-B17F-4E74-834B-C3134C454869}" destId="{446A7AB4-9A41-40AD-B430-1A81A9539681}" srcOrd="0" destOrd="0" presId="urn:microsoft.com/office/officeart/2005/8/layout/vList4"/>
    <dgm:cxn modelId="{C897BC45-9A83-48C1-81A8-E8E9E0E9EC63}" type="presParOf" srcId="{80678E9B-B17F-4E74-834B-C3134C454869}" destId="{6DFB0D17-6E5E-4829-B99B-4209C4F1E4CC}" srcOrd="1" destOrd="0" presId="urn:microsoft.com/office/officeart/2005/8/layout/vList4"/>
    <dgm:cxn modelId="{3E8E9979-A69F-484E-8BEF-E845C55669E9}" type="presParOf" srcId="{80678E9B-B17F-4E74-834B-C3134C454869}" destId="{E327F80A-9FE6-4ED6-BEE4-A64C2BF294B3}" srcOrd="2" destOrd="0" presId="urn:microsoft.com/office/officeart/2005/8/layout/vList4"/>
    <dgm:cxn modelId="{C707569A-B437-44EB-A8F0-1517327ADDC1}" type="presParOf" srcId="{7223E2EE-3FAC-4479-872D-35381DD1EC52}" destId="{515F9FB0-1F22-4D61-9A73-59FB8CE77389}" srcOrd="5" destOrd="0" presId="urn:microsoft.com/office/officeart/2005/8/layout/vList4"/>
    <dgm:cxn modelId="{8BFBF26A-7781-4714-83CC-1A0EDB81CCEF}" type="presParOf" srcId="{7223E2EE-3FAC-4479-872D-35381DD1EC52}" destId="{2BB76971-8532-4C99-BD5C-6CBABBB96A59}" srcOrd="6" destOrd="0" presId="urn:microsoft.com/office/officeart/2005/8/layout/vList4"/>
    <dgm:cxn modelId="{8949CFFD-DE88-4762-8774-5A7E77AA991C}" type="presParOf" srcId="{2BB76971-8532-4C99-BD5C-6CBABBB96A59}" destId="{29929A4C-B0CA-4C71-B832-60059539EAA4}" srcOrd="0" destOrd="0" presId="urn:microsoft.com/office/officeart/2005/8/layout/vList4"/>
    <dgm:cxn modelId="{704DC783-E01B-4A59-9FC3-342CDAF9DB99}" type="presParOf" srcId="{2BB76971-8532-4C99-BD5C-6CBABBB96A59}" destId="{01F72FB8-962A-4467-A4FA-283A467BE041}" srcOrd="1" destOrd="0" presId="urn:microsoft.com/office/officeart/2005/8/layout/vList4"/>
    <dgm:cxn modelId="{CA634B25-D928-4CB3-A128-E387C9DBF24D}" type="presParOf" srcId="{2BB76971-8532-4C99-BD5C-6CBABBB96A59}" destId="{982A0B17-63E7-461C-8D30-97C13E6B99F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16C121-1B00-41CA-9F6D-D9B6AA9B8267}">
      <dsp:nvSpPr>
        <dsp:cNvPr id="0" name=""/>
        <dsp:cNvSpPr/>
      </dsp:nvSpPr>
      <dsp:spPr>
        <a:xfrm>
          <a:off x="0" y="0"/>
          <a:ext cx="8724899" cy="1270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Service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Serving underarm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Serve travelling diagonally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Serve crossing the line</a:t>
          </a:r>
        </a:p>
      </dsp:txBody>
      <dsp:txXfrm>
        <a:off x="1872053" y="0"/>
        <a:ext cx="6852846" cy="1270731"/>
      </dsp:txXfrm>
    </dsp:sp>
    <dsp:sp modelId="{BA0C310E-04E8-46C8-8B47-BF12419ABB5B}">
      <dsp:nvSpPr>
        <dsp:cNvPr id="0" name=""/>
        <dsp:cNvSpPr/>
      </dsp:nvSpPr>
      <dsp:spPr>
        <a:xfrm>
          <a:off x="146110" y="148553"/>
          <a:ext cx="1744979" cy="10165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1CC01D-4EDD-46C3-8BE6-2D04481470B0}">
      <dsp:nvSpPr>
        <dsp:cNvPr id="0" name=""/>
        <dsp:cNvSpPr/>
      </dsp:nvSpPr>
      <dsp:spPr>
        <a:xfrm>
          <a:off x="0" y="1397804"/>
          <a:ext cx="8724899" cy="1270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Attack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Perfromer attempts a drop shot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Perfromer attempts a smash</a:t>
          </a:r>
        </a:p>
      </dsp:txBody>
      <dsp:txXfrm>
        <a:off x="1872053" y="1397804"/>
        <a:ext cx="6852846" cy="1270731"/>
      </dsp:txXfrm>
    </dsp:sp>
    <dsp:sp modelId="{C0D2851E-259A-4F3C-8643-CDDA7F9182AC}">
      <dsp:nvSpPr>
        <dsp:cNvPr id="0" name=""/>
        <dsp:cNvSpPr/>
      </dsp:nvSpPr>
      <dsp:spPr>
        <a:xfrm>
          <a:off x="127073" y="1524878"/>
          <a:ext cx="1744979" cy="10165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6A7AB4-9A41-40AD-B430-1A81A9539681}">
      <dsp:nvSpPr>
        <dsp:cNvPr id="0" name=""/>
        <dsp:cNvSpPr/>
      </dsp:nvSpPr>
      <dsp:spPr>
        <a:xfrm>
          <a:off x="0" y="2795609"/>
          <a:ext cx="8724899" cy="1270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Defence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Performs an overhead clear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Moves opposing player to the back of the court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Moves opposing player around the court.</a:t>
          </a:r>
        </a:p>
      </dsp:txBody>
      <dsp:txXfrm>
        <a:off x="1872053" y="2795609"/>
        <a:ext cx="6852846" cy="1270731"/>
      </dsp:txXfrm>
    </dsp:sp>
    <dsp:sp modelId="{6DFB0D17-6E5E-4829-B99B-4209C4F1E4CC}">
      <dsp:nvSpPr>
        <dsp:cNvPr id="0" name=""/>
        <dsp:cNvSpPr/>
      </dsp:nvSpPr>
      <dsp:spPr>
        <a:xfrm>
          <a:off x="127073" y="2922682"/>
          <a:ext cx="1744979" cy="10165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929A4C-B0CA-4C71-B832-60059539EAA4}">
      <dsp:nvSpPr>
        <dsp:cNvPr id="0" name=""/>
        <dsp:cNvSpPr/>
      </dsp:nvSpPr>
      <dsp:spPr>
        <a:xfrm>
          <a:off x="0" y="4193414"/>
          <a:ext cx="8724899" cy="12707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Shot selection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Player selects appropriate shot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Player uses forehand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Player uses backhand</a:t>
          </a:r>
        </a:p>
      </dsp:txBody>
      <dsp:txXfrm>
        <a:off x="1872053" y="4193414"/>
        <a:ext cx="6852846" cy="1270731"/>
      </dsp:txXfrm>
    </dsp:sp>
    <dsp:sp modelId="{01F72FB8-962A-4467-A4FA-283A467BE041}">
      <dsp:nvSpPr>
        <dsp:cNvPr id="0" name=""/>
        <dsp:cNvSpPr/>
      </dsp:nvSpPr>
      <dsp:spPr>
        <a:xfrm>
          <a:off x="127073" y="4320487"/>
          <a:ext cx="1744979" cy="10165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6B0CADD5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STGREENH</dc:creator>
  <cp:lastModifiedBy>STGREENH</cp:lastModifiedBy>
  <cp:revision>1</cp:revision>
  <dcterms:created xsi:type="dcterms:W3CDTF">2018-02-08T09:29:00Z</dcterms:created>
  <dcterms:modified xsi:type="dcterms:W3CDTF">2018-02-08T09:50:00Z</dcterms:modified>
</cp:coreProperties>
</file>